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LightShading-Accent2"/>
        <w:tblpPr w:leftFromText="180" w:rightFromText="180" w:vertAnchor="page" w:horzAnchor="margin" w:tblpXSpec="center" w:tblpY="3722"/>
        <w:tblW w:w="4924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1276"/>
        <w:gridCol w:w="1700"/>
        <w:gridCol w:w="2021"/>
        <w:gridCol w:w="1870"/>
      </w:tblGrid>
      <w:tr w:rsidR="008B59ED" w:rsidRPr="003F59BA" w14:paraId="6AB02030" w14:textId="77777777" w:rsidTr="00A12F21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928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hideMark/>
          </w:tcPr>
          <w:p w14:paraId="0BA7007E" w14:textId="77777777" w:rsidR="00497681" w:rsidRPr="003F59BA" w:rsidRDefault="00497681" w:rsidP="00981919">
            <w:pPr>
              <w:rPr>
                <w:rFonts w:eastAsia="Times New Roman" w:cs="Times New Roman"/>
                <w:bCs w:val="0"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TASMANIAN HOCKEY CENTRE</w:t>
            </w:r>
          </w:p>
        </w:tc>
        <w:tc>
          <w:tcPr>
            <w:tcW w:w="934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  <w:hideMark/>
          </w:tcPr>
          <w:p w14:paraId="20CA9913" w14:textId="5B340C54" w:rsidR="00497681" w:rsidRPr="003F59BA" w:rsidRDefault="00D640F5" w:rsidP="00736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Cs w:val="0"/>
                <w:color w:val="auto"/>
                <w:sz w:val="18"/>
                <w:szCs w:val="18"/>
                <w:lang w:eastAsia="en-A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202</w:t>
            </w:r>
            <w:r w:rsidR="00DF3922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4</w:t>
            </w:r>
            <w:r w:rsidR="00497681" w:rsidRPr="003F59BA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 xml:space="preserve"> Hourly Rate inc GST</w:t>
            </w:r>
          </w:p>
        </w:tc>
        <w:tc>
          <w:tcPr>
            <w:tcW w:w="111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175F2354" w14:textId="37470A02" w:rsidR="00497681" w:rsidRPr="003F59BA" w:rsidRDefault="00D640F5" w:rsidP="00736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202</w:t>
            </w:r>
            <w:r w:rsidR="00DF3922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4</w:t>
            </w:r>
            <w:r w:rsidR="00497681" w:rsidRPr="003F59BA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 xml:space="preserve"> Per Team per Game</w:t>
            </w:r>
          </w:p>
        </w:tc>
        <w:tc>
          <w:tcPr>
            <w:tcW w:w="102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vAlign w:val="center"/>
          </w:tcPr>
          <w:p w14:paraId="37DB148C" w14:textId="2E4C5BAA" w:rsidR="00497681" w:rsidRPr="003F59BA" w:rsidRDefault="00D640F5" w:rsidP="00736095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202</w:t>
            </w:r>
            <w:r w:rsidR="00DF3922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4</w:t>
            </w:r>
            <w:r w:rsidR="00497681" w:rsidRPr="003F59BA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 xml:space="preserve"> Per Participant</w:t>
            </w:r>
          </w:p>
        </w:tc>
      </w:tr>
      <w:tr w:rsidR="00A12F21" w:rsidRPr="003F59BA" w14:paraId="76A1ED9A" w14:textId="77777777" w:rsidTr="00A1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5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01CFCFC5" w14:textId="77777777" w:rsidR="00497681" w:rsidRPr="003F59BA" w:rsidRDefault="00130500" w:rsidP="00981919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130500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Monday -Friday 7am-6pm</w:t>
            </w:r>
          </w:p>
        </w:tc>
        <w:tc>
          <w:tcPr>
            <w:tcW w:w="701" w:type="pct"/>
            <w:tcBorders>
              <w:left w:val="none" w:sz="0" w:space="0" w:color="auto"/>
              <w:right w:val="none" w:sz="0" w:space="0" w:color="auto"/>
            </w:tcBorders>
          </w:tcPr>
          <w:p w14:paraId="1C62757C" w14:textId="77777777" w:rsidR="00497681" w:rsidRPr="003F59BA" w:rsidRDefault="00497681" w:rsidP="0098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Half Ground</w:t>
            </w: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0841E361" w14:textId="585AA8B8" w:rsidR="00497681" w:rsidRPr="003F59BA" w:rsidRDefault="00736095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DF3922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DF3922" w:rsidRPr="00DF3922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39</w:t>
            </w:r>
          </w:p>
        </w:tc>
        <w:tc>
          <w:tcPr>
            <w:tcW w:w="11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2BCB5BC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0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C94E1A8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7A66466C" w14:textId="77777777" w:rsidTr="00A12F21">
        <w:trPr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/>
            <w:hideMark/>
          </w:tcPr>
          <w:p w14:paraId="3D252BA6" w14:textId="77777777" w:rsidR="00497681" w:rsidRPr="003F59BA" w:rsidRDefault="00497681" w:rsidP="00981919">
            <w:pPr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701" w:type="pct"/>
            <w:hideMark/>
          </w:tcPr>
          <w:p w14:paraId="56085F23" w14:textId="77777777" w:rsidR="00497681" w:rsidRPr="003F59BA" w:rsidRDefault="00497681" w:rsidP="0098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Full Ground</w:t>
            </w:r>
          </w:p>
        </w:tc>
        <w:tc>
          <w:tcPr>
            <w:tcW w:w="934" w:type="pct"/>
            <w:noWrap/>
            <w:vAlign w:val="center"/>
            <w:hideMark/>
          </w:tcPr>
          <w:p w14:paraId="1A36A7C5" w14:textId="577B40DF" w:rsidR="00497681" w:rsidRPr="003F59BA" w:rsidRDefault="00D640F5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DF3922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736095" w:rsidRPr="00DF3922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7</w:t>
            </w:r>
            <w:r w:rsidR="00DF3922" w:rsidRPr="00DF3922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10" w:type="pct"/>
            <w:vAlign w:val="center"/>
          </w:tcPr>
          <w:p w14:paraId="3DCEF32E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027" w:type="pct"/>
            <w:vAlign w:val="center"/>
          </w:tcPr>
          <w:p w14:paraId="4753F18B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40F6591D" w14:textId="77777777" w:rsidTr="00A1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40A890C6" w14:textId="77777777" w:rsidR="00497681" w:rsidRPr="003F59BA" w:rsidRDefault="00130500" w:rsidP="00981919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Monday-Friday  after 6pm weekends/public holidays</w:t>
            </w:r>
          </w:p>
        </w:tc>
        <w:tc>
          <w:tcPr>
            <w:tcW w:w="701" w:type="pct"/>
            <w:tcBorders>
              <w:left w:val="none" w:sz="0" w:space="0" w:color="auto"/>
              <w:right w:val="none" w:sz="0" w:space="0" w:color="auto"/>
            </w:tcBorders>
          </w:tcPr>
          <w:p w14:paraId="1DC6D95E" w14:textId="77777777" w:rsidR="00497681" w:rsidRPr="003F59BA" w:rsidRDefault="00497681" w:rsidP="0098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Half Ground</w:t>
            </w: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708DB207" w14:textId="3397D8FE" w:rsidR="00497681" w:rsidRPr="003F59BA" w:rsidRDefault="00D640F5" w:rsidP="0073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DF3922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736095" w:rsidRPr="00DF3922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6</w:t>
            </w:r>
            <w:r w:rsidR="00DF3922" w:rsidRPr="00DF3922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1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F3B04E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0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DBF5A41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34C354EE" w14:textId="77777777" w:rsidTr="00A12F21">
        <w:trPr>
          <w:trHeight w:val="2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/>
            <w:hideMark/>
          </w:tcPr>
          <w:p w14:paraId="45C57DC9" w14:textId="77777777" w:rsidR="00497681" w:rsidRPr="003F59BA" w:rsidRDefault="00497681" w:rsidP="00981919">
            <w:pPr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701" w:type="pct"/>
            <w:hideMark/>
          </w:tcPr>
          <w:p w14:paraId="4477501A" w14:textId="77777777" w:rsidR="00497681" w:rsidRPr="003F59BA" w:rsidRDefault="00497681" w:rsidP="0098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Full Ground</w:t>
            </w:r>
          </w:p>
        </w:tc>
        <w:tc>
          <w:tcPr>
            <w:tcW w:w="934" w:type="pct"/>
            <w:noWrap/>
            <w:vAlign w:val="center"/>
            <w:hideMark/>
          </w:tcPr>
          <w:p w14:paraId="3048C53F" w14:textId="636C67BB" w:rsidR="00497681" w:rsidRPr="003F59BA" w:rsidRDefault="00D640F5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DF3922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736095" w:rsidRPr="00DF3922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12</w:t>
            </w:r>
            <w:r w:rsidR="00DF3922" w:rsidRPr="00DF3922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1110" w:type="pct"/>
            <w:vAlign w:val="center"/>
          </w:tcPr>
          <w:p w14:paraId="72C3C685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027" w:type="pct"/>
            <w:vAlign w:val="center"/>
          </w:tcPr>
          <w:p w14:paraId="5BA3C4D7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52AC7BA4" w14:textId="77777777" w:rsidTr="00A1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449E0CB9" w14:textId="5B054FC0" w:rsidR="00497681" w:rsidRPr="003F59BA" w:rsidRDefault="006D2D50" w:rsidP="00981919">
            <w:pPr>
              <w:rPr>
                <w:rFonts w:eastAsia="Times New Roman" w:cs="Times New Roman"/>
                <w:bCs w:val="0"/>
                <w:color w:val="auto"/>
                <w:sz w:val="18"/>
                <w:szCs w:val="18"/>
                <w:lang w:eastAsia="en-AU"/>
              </w:rPr>
            </w:pPr>
            <w:r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SCC or Premier League</w:t>
            </w:r>
            <w:r w:rsidR="00497681" w:rsidRPr="003F59BA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 xml:space="preserve"> (Winter)</w:t>
            </w:r>
          </w:p>
        </w:tc>
        <w:tc>
          <w:tcPr>
            <w:tcW w:w="70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7E5ADC03" w14:textId="77777777" w:rsidR="00497681" w:rsidRPr="003F59BA" w:rsidRDefault="00497681" w:rsidP="0098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Junior 60 Min Game</w:t>
            </w: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7EB751E0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9CD0911" w14:textId="35F2E79B" w:rsidR="00497681" w:rsidRPr="003F59BA" w:rsidRDefault="00D640F5" w:rsidP="0073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FA1C2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FA1C2F" w:rsidRPr="00FA1C2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13</w:t>
            </w:r>
            <w:r w:rsidR="007B1DD4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0.50</w:t>
            </w:r>
          </w:p>
        </w:tc>
        <w:tc>
          <w:tcPr>
            <w:tcW w:w="10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9E1B369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6A15181F" w14:textId="77777777" w:rsidTr="00A12F21">
        <w:trPr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/>
            <w:hideMark/>
          </w:tcPr>
          <w:p w14:paraId="3E101AC5" w14:textId="77777777" w:rsidR="00497681" w:rsidRPr="003F59BA" w:rsidRDefault="00497681" w:rsidP="00981919">
            <w:pPr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701" w:type="pct"/>
            <w:hideMark/>
          </w:tcPr>
          <w:p w14:paraId="0ADFC964" w14:textId="77777777" w:rsidR="00497681" w:rsidRPr="003F59BA" w:rsidRDefault="00497681" w:rsidP="0098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Senior 90 Min Game</w:t>
            </w:r>
          </w:p>
        </w:tc>
        <w:tc>
          <w:tcPr>
            <w:tcW w:w="934" w:type="pct"/>
            <w:noWrap/>
            <w:vAlign w:val="center"/>
            <w:hideMark/>
          </w:tcPr>
          <w:p w14:paraId="463DC24A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vAlign w:val="center"/>
          </w:tcPr>
          <w:p w14:paraId="4A537D3B" w14:textId="5932CB94" w:rsidR="00497681" w:rsidRPr="003F59BA" w:rsidRDefault="00D640F5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FA1C2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FA1C2F" w:rsidRPr="00FA1C2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215.50</w:t>
            </w:r>
          </w:p>
        </w:tc>
        <w:tc>
          <w:tcPr>
            <w:tcW w:w="1027" w:type="pct"/>
            <w:vAlign w:val="center"/>
          </w:tcPr>
          <w:p w14:paraId="7FF80CEF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117FB2D7" w14:textId="77777777" w:rsidTr="00A1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7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tcBorders>
              <w:left w:val="none" w:sz="0" w:space="0" w:color="auto"/>
              <w:right w:val="none" w:sz="0" w:space="0" w:color="auto"/>
            </w:tcBorders>
          </w:tcPr>
          <w:p w14:paraId="464B3B4C" w14:textId="77777777" w:rsidR="00497681" w:rsidRPr="003F59BA" w:rsidRDefault="00497681" w:rsidP="00981919">
            <w:pPr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Masters (Summer)</w:t>
            </w:r>
          </w:p>
        </w:tc>
        <w:tc>
          <w:tcPr>
            <w:tcW w:w="701" w:type="pct"/>
            <w:tcBorders>
              <w:left w:val="none" w:sz="0" w:space="0" w:color="auto"/>
              <w:right w:val="none" w:sz="0" w:space="0" w:color="auto"/>
            </w:tcBorders>
          </w:tcPr>
          <w:p w14:paraId="4F2EAAE0" w14:textId="77777777" w:rsidR="00497681" w:rsidRPr="003F59BA" w:rsidRDefault="00497681" w:rsidP="0098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Senior 90 Min Game</w:t>
            </w: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4C5E2C2A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3D12A76" w14:textId="582C4BB9" w:rsidR="00497681" w:rsidRPr="003F59BA" w:rsidRDefault="00D640F5" w:rsidP="0073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683E5D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683E5D" w:rsidRPr="00683E5D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17</w:t>
            </w:r>
            <w:r w:rsidR="007B1DD4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5</w:t>
            </w:r>
          </w:p>
        </w:tc>
        <w:tc>
          <w:tcPr>
            <w:tcW w:w="10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A56DD97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74D14BEA" w14:textId="77777777" w:rsidTr="00A12F21">
        <w:trPr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 w:val="restart"/>
          </w:tcPr>
          <w:p w14:paraId="6AFC926F" w14:textId="6AB89C1C" w:rsidR="00497681" w:rsidRPr="003F59BA" w:rsidRDefault="00497681" w:rsidP="00981919">
            <w:pPr>
              <w:rPr>
                <w:rFonts w:eastAsia="Times New Roman" w:cs="Times New Roman"/>
                <w:bCs w:val="0"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Stick2Hockey</w:t>
            </w:r>
            <w:r w:rsidR="00D822CB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/</w:t>
            </w:r>
            <w:r w:rsidR="00D822CB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br/>
              <w:t xml:space="preserve">HookintoHockey </w:t>
            </w:r>
          </w:p>
        </w:tc>
        <w:tc>
          <w:tcPr>
            <w:tcW w:w="701" w:type="pct"/>
          </w:tcPr>
          <w:p w14:paraId="768A8C3B" w14:textId="77777777" w:rsidR="00497681" w:rsidRPr="003F59BA" w:rsidRDefault="00497681" w:rsidP="0098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Full Field Game</w:t>
            </w:r>
          </w:p>
        </w:tc>
        <w:tc>
          <w:tcPr>
            <w:tcW w:w="934" w:type="pct"/>
            <w:noWrap/>
            <w:vAlign w:val="center"/>
          </w:tcPr>
          <w:p w14:paraId="3C32A074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vAlign w:val="center"/>
          </w:tcPr>
          <w:p w14:paraId="7D426711" w14:textId="4D53A679" w:rsidR="00497681" w:rsidRPr="003F59BA" w:rsidRDefault="00D640F5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683E5D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683E5D" w:rsidRPr="00683E5D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9</w:t>
            </w:r>
            <w:r w:rsidR="007B1DD4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4</w:t>
            </w:r>
          </w:p>
        </w:tc>
        <w:tc>
          <w:tcPr>
            <w:tcW w:w="1027" w:type="pct"/>
            <w:vAlign w:val="center"/>
          </w:tcPr>
          <w:p w14:paraId="7778EAB6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6C8AD9F1" w14:textId="77777777" w:rsidTr="00A1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6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1C5A3D55" w14:textId="77777777" w:rsidR="00497681" w:rsidRPr="003F59BA" w:rsidRDefault="00497681" w:rsidP="00981919">
            <w:pPr>
              <w:rPr>
                <w:rFonts w:eastAsia="Times New Roman" w:cs="Times New Roman"/>
                <w:bCs w:val="0"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701" w:type="pct"/>
            <w:tcBorders>
              <w:left w:val="none" w:sz="0" w:space="0" w:color="auto"/>
              <w:right w:val="none" w:sz="0" w:space="0" w:color="auto"/>
            </w:tcBorders>
          </w:tcPr>
          <w:p w14:paraId="4CEF99F4" w14:textId="77777777" w:rsidR="00497681" w:rsidRPr="003F59BA" w:rsidRDefault="00497681" w:rsidP="0098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Half Field Game</w:t>
            </w: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1EF208B3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447373" w14:textId="7BCCDA16" w:rsidR="00497681" w:rsidRPr="003F59BA" w:rsidRDefault="00D640F5" w:rsidP="0073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8D2E84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8D2E84" w:rsidRPr="008D2E84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50</w:t>
            </w:r>
          </w:p>
        </w:tc>
        <w:tc>
          <w:tcPr>
            <w:tcW w:w="10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B0DD400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3B5F08F3" w14:textId="77777777" w:rsidTr="00A12F21">
        <w:trPr>
          <w:trHeight w:val="45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/>
          </w:tcPr>
          <w:p w14:paraId="25D7D981" w14:textId="77777777" w:rsidR="00497681" w:rsidRPr="003F59BA" w:rsidRDefault="00497681" w:rsidP="00981919">
            <w:pPr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701" w:type="pct"/>
          </w:tcPr>
          <w:p w14:paraId="64BFF384" w14:textId="77777777" w:rsidR="00497681" w:rsidRPr="003F59BA" w:rsidRDefault="00497681" w:rsidP="0098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Quarter Field Game</w:t>
            </w:r>
          </w:p>
        </w:tc>
        <w:tc>
          <w:tcPr>
            <w:tcW w:w="934" w:type="pct"/>
            <w:noWrap/>
            <w:vAlign w:val="center"/>
          </w:tcPr>
          <w:p w14:paraId="32EDFDFF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vAlign w:val="center"/>
          </w:tcPr>
          <w:p w14:paraId="6F3600D1" w14:textId="2B94069C" w:rsidR="00497681" w:rsidRPr="003F59BA" w:rsidRDefault="00D640F5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8D2E84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8D2E84" w:rsidRPr="008D2E84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33.50</w:t>
            </w:r>
          </w:p>
        </w:tc>
        <w:tc>
          <w:tcPr>
            <w:tcW w:w="1027" w:type="pct"/>
            <w:vAlign w:val="center"/>
          </w:tcPr>
          <w:p w14:paraId="05CA4252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3E759257" w14:textId="77777777" w:rsidTr="00A1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6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47E71EDB" w14:textId="77777777" w:rsidR="00497681" w:rsidRPr="003F59BA" w:rsidRDefault="00497681" w:rsidP="00981919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01" w:type="pct"/>
            <w:tcBorders>
              <w:left w:val="none" w:sz="0" w:space="0" w:color="auto"/>
              <w:right w:val="none" w:sz="0" w:space="0" w:color="auto"/>
            </w:tcBorders>
          </w:tcPr>
          <w:p w14:paraId="08978377" w14:textId="77777777" w:rsidR="00497681" w:rsidRPr="003F59BA" w:rsidRDefault="00497681" w:rsidP="0098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 xml:space="preserve">Eighth Field Game </w:t>
            </w: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379B1FC8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51F144C" w14:textId="32105EC6" w:rsidR="00497681" w:rsidRPr="003F59BA" w:rsidRDefault="00D640F5" w:rsidP="0073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8D2E84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8D2E84" w:rsidRPr="008D2E84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10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5A7CE1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05131489" w14:textId="77777777" w:rsidTr="00A12F21">
        <w:trPr>
          <w:trHeight w:val="4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hideMark/>
          </w:tcPr>
          <w:p w14:paraId="3F7BDBD6" w14:textId="77777777" w:rsidR="00497681" w:rsidRPr="003F59BA" w:rsidRDefault="00497681" w:rsidP="00981919">
            <w:pPr>
              <w:rPr>
                <w:rFonts w:eastAsia="Times New Roman" w:cs="Times New Roman"/>
                <w:bCs w:val="0"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High School Game</w:t>
            </w:r>
          </w:p>
        </w:tc>
        <w:tc>
          <w:tcPr>
            <w:tcW w:w="701" w:type="pct"/>
            <w:hideMark/>
          </w:tcPr>
          <w:p w14:paraId="0DAD7E7B" w14:textId="77777777" w:rsidR="00497681" w:rsidRPr="003F59BA" w:rsidRDefault="00497681" w:rsidP="0098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934" w:type="pct"/>
            <w:noWrap/>
            <w:vAlign w:val="center"/>
            <w:hideMark/>
          </w:tcPr>
          <w:p w14:paraId="53D9F113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vAlign w:val="center"/>
          </w:tcPr>
          <w:p w14:paraId="6B024F2D" w14:textId="765DA6A3" w:rsidR="00497681" w:rsidRPr="003F59BA" w:rsidRDefault="00D640F5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3A5F4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3A5F4F" w:rsidRPr="003A5F4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61.50</w:t>
            </w:r>
          </w:p>
        </w:tc>
        <w:tc>
          <w:tcPr>
            <w:tcW w:w="1027" w:type="pct"/>
            <w:vAlign w:val="center"/>
          </w:tcPr>
          <w:p w14:paraId="52A4530E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7898E560" w14:textId="77777777" w:rsidTr="00A1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48077415" w14:textId="77777777" w:rsidR="00497681" w:rsidRPr="003F59BA" w:rsidRDefault="00497681" w:rsidP="00981919">
            <w:pPr>
              <w:rPr>
                <w:rFonts w:eastAsia="Times New Roman" w:cs="Times New Roman"/>
                <w:b w:val="0"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Primary School (Grass)</w:t>
            </w:r>
          </w:p>
          <w:p w14:paraId="60FD18D4" w14:textId="77777777" w:rsidR="00497681" w:rsidRPr="003F59BA" w:rsidRDefault="00497681" w:rsidP="00981919">
            <w:pPr>
              <w:rPr>
                <w:rFonts w:eastAsia="Times New Roman" w:cs="Times New Roman"/>
                <w:bCs w:val="0"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68AE56A1" w14:textId="77777777" w:rsidR="00497681" w:rsidRPr="003F59BA" w:rsidRDefault="00497681" w:rsidP="0098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¼ Field</w:t>
            </w: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033E419F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6683028" w14:textId="07AEF0D8" w:rsidR="00497681" w:rsidRPr="003A5F4F" w:rsidRDefault="00D640F5" w:rsidP="0073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3A5F4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3A5F4F" w:rsidRPr="003A5F4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127.50</w:t>
            </w:r>
          </w:p>
        </w:tc>
        <w:tc>
          <w:tcPr>
            <w:tcW w:w="10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60C1545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2B2CC179" w14:textId="77777777" w:rsidTr="00A12F21">
        <w:trPr>
          <w:trHeight w:val="29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/>
            <w:hideMark/>
          </w:tcPr>
          <w:p w14:paraId="1CA48552" w14:textId="77777777" w:rsidR="00497681" w:rsidRPr="003F59BA" w:rsidRDefault="00497681" w:rsidP="00981919">
            <w:pPr>
              <w:rPr>
                <w:rFonts w:eastAsia="Times New Roman" w:cs="Times New Roman"/>
                <w:bCs w:val="0"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701" w:type="pct"/>
            <w:hideMark/>
          </w:tcPr>
          <w:p w14:paraId="6E9B4E90" w14:textId="77777777" w:rsidR="00497681" w:rsidRPr="003F59BA" w:rsidRDefault="00497681" w:rsidP="0098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½ Field</w:t>
            </w:r>
          </w:p>
        </w:tc>
        <w:tc>
          <w:tcPr>
            <w:tcW w:w="934" w:type="pct"/>
            <w:noWrap/>
            <w:vAlign w:val="center"/>
            <w:hideMark/>
          </w:tcPr>
          <w:p w14:paraId="5721D7DB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vAlign w:val="center"/>
          </w:tcPr>
          <w:p w14:paraId="4862DBFA" w14:textId="0DEAEC78" w:rsidR="00497681" w:rsidRPr="003F59BA" w:rsidRDefault="00D640F5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A5F4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3A5F4F" w:rsidRPr="003A5F4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255</w:t>
            </w:r>
          </w:p>
        </w:tc>
        <w:tc>
          <w:tcPr>
            <w:tcW w:w="1027" w:type="pct"/>
            <w:vAlign w:val="center"/>
          </w:tcPr>
          <w:p w14:paraId="139DE37C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791ADA70" w14:textId="77777777" w:rsidTr="00A1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14:paraId="6F0705FD" w14:textId="77777777" w:rsidR="00497681" w:rsidRPr="003F59BA" w:rsidRDefault="00497681" w:rsidP="00981919">
            <w:pPr>
              <w:rPr>
                <w:rFonts w:eastAsia="Times New Roman" w:cs="Times New Roman"/>
                <w:bCs w:val="0"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70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7B7D9C3D" w14:textId="77777777" w:rsidR="00497681" w:rsidRPr="003F59BA" w:rsidRDefault="00497681" w:rsidP="0098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Full Field</w:t>
            </w: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1CDFCE91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10454A3" w14:textId="2C79B0AC" w:rsidR="00497681" w:rsidRPr="003F59BA" w:rsidRDefault="00D640F5" w:rsidP="0073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6C4CB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6C4CBA" w:rsidRPr="006C4CB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348.50</w:t>
            </w:r>
          </w:p>
        </w:tc>
        <w:tc>
          <w:tcPr>
            <w:tcW w:w="10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E2FC164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322EB821" w14:textId="77777777" w:rsidTr="00A12F21">
        <w:trPr>
          <w:trHeight w:val="42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 w:val="restart"/>
            <w:hideMark/>
          </w:tcPr>
          <w:p w14:paraId="163AF4F9" w14:textId="77777777" w:rsidR="00A12F21" w:rsidRPr="003F59BA" w:rsidRDefault="00A12F21" w:rsidP="00981919">
            <w:pPr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Social Game (1 Hour)</w:t>
            </w:r>
          </w:p>
        </w:tc>
        <w:tc>
          <w:tcPr>
            <w:tcW w:w="701" w:type="pct"/>
            <w:hideMark/>
          </w:tcPr>
          <w:p w14:paraId="6ED4B8B7" w14:textId="7D64984D" w:rsidR="00A12F21" w:rsidRPr="003F59BA" w:rsidRDefault="00A12F21" w:rsidP="0098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Serious Social</w:t>
            </w: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 xml:space="preserve"> </w:t>
            </w:r>
          </w:p>
        </w:tc>
        <w:tc>
          <w:tcPr>
            <w:tcW w:w="934" w:type="pct"/>
            <w:noWrap/>
            <w:vAlign w:val="center"/>
            <w:hideMark/>
          </w:tcPr>
          <w:p w14:paraId="71BF3086" w14:textId="77777777" w:rsidR="00A12F21" w:rsidRPr="003F59BA" w:rsidRDefault="00A12F2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vAlign w:val="center"/>
          </w:tcPr>
          <w:p w14:paraId="4EB5822F" w14:textId="4D747150" w:rsidR="00A12F21" w:rsidRPr="003F59BA" w:rsidRDefault="006C4CBA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6C4CB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$133</w:t>
            </w:r>
            <w:r w:rsidR="007B1DD4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.50</w:t>
            </w:r>
          </w:p>
        </w:tc>
        <w:tc>
          <w:tcPr>
            <w:tcW w:w="1027" w:type="pct"/>
            <w:vAlign w:val="center"/>
          </w:tcPr>
          <w:p w14:paraId="24502882" w14:textId="77777777" w:rsidR="00A12F21" w:rsidRPr="003F59BA" w:rsidRDefault="00A12F2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20FD3FC3" w14:textId="77777777" w:rsidTr="00A1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/>
            <w:tcBorders>
              <w:left w:val="none" w:sz="0" w:space="0" w:color="auto"/>
              <w:right w:val="none" w:sz="0" w:space="0" w:color="auto"/>
            </w:tcBorders>
          </w:tcPr>
          <w:p w14:paraId="4CD2B424" w14:textId="77777777" w:rsidR="00A12F21" w:rsidRPr="003F59BA" w:rsidRDefault="00A12F21" w:rsidP="00981919">
            <w:pPr>
              <w:rPr>
                <w:rFonts w:eastAsia="Times New Roman" w:cs="Times New Roman"/>
                <w:sz w:val="18"/>
                <w:szCs w:val="18"/>
                <w:lang w:eastAsia="en-AU"/>
              </w:rPr>
            </w:pPr>
          </w:p>
        </w:tc>
        <w:tc>
          <w:tcPr>
            <w:tcW w:w="701" w:type="pct"/>
            <w:tcBorders>
              <w:left w:val="none" w:sz="0" w:space="0" w:color="auto"/>
              <w:right w:val="none" w:sz="0" w:space="0" w:color="auto"/>
            </w:tcBorders>
          </w:tcPr>
          <w:p w14:paraId="4A55AFF4" w14:textId="1733B30B" w:rsidR="00A12F21" w:rsidRPr="003F59BA" w:rsidRDefault="00A12F21" w:rsidP="0098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A12F21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Family Social</w:t>
            </w: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</w:tcPr>
          <w:p w14:paraId="544C0C8A" w14:textId="77777777" w:rsidR="00A12F21" w:rsidRPr="003F59BA" w:rsidRDefault="00A12F2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489EF5D" w14:textId="37116DC2" w:rsidR="00A12F21" w:rsidRDefault="00A12F21" w:rsidP="0073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6C4CB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6C4CBA" w:rsidRPr="006C4CB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100</w:t>
            </w:r>
          </w:p>
        </w:tc>
        <w:tc>
          <w:tcPr>
            <w:tcW w:w="10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B08579" w14:textId="77777777" w:rsidR="00A12F21" w:rsidRPr="003F59BA" w:rsidRDefault="00A12F2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A12F21" w:rsidRPr="003F59BA" w14:paraId="22536B95" w14:textId="77777777" w:rsidTr="00A12F21">
        <w:trPr>
          <w:trHeight w:val="42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 w:val="restart"/>
            <w:hideMark/>
          </w:tcPr>
          <w:p w14:paraId="455A869B" w14:textId="77777777" w:rsidR="00497681" w:rsidRPr="003F59BA" w:rsidRDefault="00497681" w:rsidP="00981919">
            <w:pPr>
              <w:rPr>
                <w:rFonts w:eastAsia="Times New Roman" w:cs="Times New Roman"/>
                <w:b w:val="0"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School Holiday Clinic</w:t>
            </w:r>
          </w:p>
          <w:p w14:paraId="3CEAC020" w14:textId="77777777" w:rsidR="00497681" w:rsidRPr="003F59BA" w:rsidRDefault="00497681" w:rsidP="00981919">
            <w:pPr>
              <w:rPr>
                <w:rFonts w:eastAsia="Times New Roman" w:cs="Times New Roman"/>
                <w:bCs w:val="0"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color w:val="auto"/>
                <w:sz w:val="18"/>
                <w:szCs w:val="18"/>
                <w:lang w:eastAsia="en-AU"/>
              </w:rPr>
              <w:t> </w:t>
            </w:r>
          </w:p>
        </w:tc>
        <w:tc>
          <w:tcPr>
            <w:tcW w:w="701" w:type="pct"/>
            <w:hideMark/>
          </w:tcPr>
          <w:p w14:paraId="14D960F9" w14:textId="77777777" w:rsidR="00497681" w:rsidRPr="003F59BA" w:rsidRDefault="00497681" w:rsidP="0098191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Basic Skills</w:t>
            </w:r>
          </w:p>
        </w:tc>
        <w:tc>
          <w:tcPr>
            <w:tcW w:w="934" w:type="pct"/>
            <w:noWrap/>
            <w:vAlign w:val="center"/>
            <w:hideMark/>
          </w:tcPr>
          <w:p w14:paraId="7269DFA9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vAlign w:val="center"/>
          </w:tcPr>
          <w:p w14:paraId="62B640DE" w14:textId="77777777" w:rsidR="00497681" w:rsidRPr="003F59BA" w:rsidRDefault="00497681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027" w:type="pct"/>
            <w:vAlign w:val="center"/>
          </w:tcPr>
          <w:p w14:paraId="04E362D6" w14:textId="576C0ACF" w:rsidR="00497681" w:rsidRPr="003F59BA" w:rsidRDefault="00D640F5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6C4CB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6C4CBA" w:rsidRPr="006C4CB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28</w:t>
            </w:r>
            <w:r w:rsidR="0031651B" w:rsidRPr="006C4CB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 xml:space="preserve"> </w:t>
            </w:r>
          </w:p>
        </w:tc>
      </w:tr>
      <w:tr w:rsidR="00A12F21" w:rsidRPr="003F59BA" w14:paraId="36654E9B" w14:textId="77777777" w:rsidTr="00A12F2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227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14:paraId="755303AD" w14:textId="77777777" w:rsidR="00497681" w:rsidRPr="003F59BA" w:rsidRDefault="00497681" w:rsidP="00981919">
            <w:pPr>
              <w:rPr>
                <w:rFonts w:eastAsia="Times New Roman" w:cs="Times New Roman"/>
                <w:bCs w:val="0"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70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0CC0E7CE" w14:textId="77777777" w:rsidR="00497681" w:rsidRPr="003F59BA" w:rsidRDefault="00497681" w:rsidP="00981919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3F59BA"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  <w:t>Super Skills</w:t>
            </w:r>
          </w:p>
        </w:tc>
        <w:tc>
          <w:tcPr>
            <w:tcW w:w="934" w:type="pct"/>
            <w:tcBorders>
              <w:left w:val="none" w:sz="0" w:space="0" w:color="auto"/>
              <w:right w:val="none" w:sz="0" w:space="0" w:color="auto"/>
            </w:tcBorders>
            <w:noWrap/>
            <w:vAlign w:val="center"/>
            <w:hideMark/>
          </w:tcPr>
          <w:p w14:paraId="5F89894C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</w:p>
        </w:tc>
        <w:tc>
          <w:tcPr>
            <w:tcW w:w="111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A65230B" w14:textId="77777777" w:rsidR="00497681" w:rsidRPr="003F59BA" w:rsidRDefault="00497681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102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4FE2F31" w14:textId="0D3902D3" w:rsidR="00497681" w:rsidRPr="003F59BA" w:rsidRDefault="00D640F5" w:rsidP="0073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szCs w:val="18"/>
                <w:lang w:eastAsia="en-AU"/>
              </w:rPr>
            </w:pPr>
            <w:r w:rsidRPr="006C4CB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6C4CBA" w:rsidRPr="006C4CB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34</w:t>
            </w:r>
          </w:p>
        </w:tc>
      </w:tr>
    </w:tbl>
    <w:p w14:paraId="6785680C" w14:textId="77777777" w:rsidR="003F59BA" w:rsidRDefault="003F59BA" w:rsidP="003F59BA">
      <w:pPr>
        <w:pStyle w:val="Header"/>
        <w:jc w:val="center"/>
        <w:rPr>
          <w:b/>
          <w:sz w:val="48"/>
        </w:rPr>
      </w:pPr>
      <w:r>
        <w:rPr>
          <w:b/>
          <w:sz w:val="48"/>
        </w:rPr>
        <w:t>Member Ground Hire Rates</w:t>
      </w:r>
    </w:p>
    <w:p w14:paraId="03F5891A" w14:textId="391E129E" w:rsidR="000C07D3" w:rsidRPr="003F59BA" w:rsidRDefault="00D640F5" w:rsidP="003F59BA">
      <w:pPr>
        <w:pStyle w:val="Header"/>
        <w:jc w:val="center"/>
        <w:rPr>
          <w:b/>
          <w:sz w:val="48"/>
        </w:rPr>
      </w:pPr>
      <w:r>
        <w:rPr>
          <w:b/>
          <w:sz w:val="48"/>
        </w:rPr>
        <w:t>January – December 202</w:t>
      </w:r>
      <w:r w:rsidR="00C30285">
        <w:rPr>
          <w:b/>
          <w:sz w:val="48"/>
        </w:rPr>
        <w:t>4</w:t>
      </w:r>
    </w:p>
    <w:p w14:paraId="7D995DC5" w14:textId="77777777" w:rsidR="00981919" w:rsidRDefault="00981919">
      <w:pPr>
        <w:rPr>
          <w:b/>
          <w:bCs/>
        </w:rPr>
      </w:pPr>
    </w:p>
    <w:p w14:paraId="7FAF38A9" w14:textId="77777777" w:rsidR="00981919" w:rsidRDefault="00981919">
      <w:pPr>
        <w:rPr>
          <w:b/>
          <w:bCs/>
        </w:rPr>
      </w:pPr>
    </w:p>
    <w:p w14:paraId="001DB365" w14:textId="77777777" w:rsidR="00981919" w:rsidRDefault="00981919">
      <w:pPr>
        <w:rPr>
          <w:b/>
          <w:bCs/>
        </w:rPr>
      </w:pPr>
    </w:p>
    <w:p w14:paraId="0E77D0E2" w14:textId="77777777" w:rsidR="00130500" w:rsidRDefault="00130500" w:rsidP="003F59BA">
      <w:pPr>
        <w:pStyle w:val="Header"/>
        <w:jc w:val="center"/>
        <w:rPr>
          <w:b/>
          <w:sz w:val="48"/>
        </w:rPr>
      </w:pPr>
    </w:p>
    <w:p w14:paraId="4CC36300" w14:textId="77777777" w:rsidR="00D959D8" w:rsidRDefault="00D959D8" w:rsidP="003F59BA">
      <w:pPr>
        <w:pStyle w:val="Header"/>
        <w:jc w:val="center"/>
        <w:rPr>
          <w:b/>
          <w:sz w:val="48"/>
        </w:rPr>
      </w:pPr>
    </w:p>
    <w:p w14:paraId="5D8B2179" w14:textId="77777777" w:rsidR="00A12F21" w:rsidRDefault="00A12F21" w:rsidP="003F59BA">
      <w:pPr>
        <w:pStyle w:val="Header"/>
        <w:jc w:val="center"/>
        <w:rPr>
          <w:b/>
          <w:sz w:val="48"/>
        </w:rPr>
      </w:pPr>
    </w:p>
    <w:p w14:paraId="25952181" w14:textId="77777777" w:rsidR="003F59BA" w:rsidRDefault="003F59BA" w:rsidP="003F59BA">
      <w:pPr>
        <w:pStyle w:val="Header"/>
        <w:jc w:val="center"/>
        <w:rPr>
          <w:b/>
          <w:sz w:val="48"/>
        </w:rPr>
      </w:pPr>
      <w:r>
        <w:rPr>
          <w:b/>
          <w:sz w:val="48"/>
        </w:rPr>
        <w:lastRenderedPageBreak/>
        <w:t>Member Ground Hire Rates</w:t>
      </w:r>
    </w:p>
    <w:p w14:paraId="65332AEF" w14:textId="5BCCD408" w:rsidR="003F59BA" w:rsidRPr="003F59BA" w:rsidRDefault="00736095" w:rsidP="003F59BA">
      <w:pPr>
        <w:pStyle w:val="Header"/>
        <w:jc w:val="center"/>
        <w:rPr>
          <w:b/>
          <w:sz w:val="48"/>
        </w:rPr>
      </w:pPr>
      <w:r>
        <w:rPr>
          <w:b/>
          <w:sz w:val="48"/>
        </w:rPr>
        <w:t>January – December 202</w:t>
      </w:r>
      <w:r w:rsidR="00C30285">
        <w:rPr>
          <w:b/>
          <w:sz w:val="48"/>
        </w:rPr>
        <w:t>4</w:t>
      </w:r>
    </w:p>
    <w:p w14:paraId="7702F367" w14:textId="77777777" w:rsidR="00981919" w:rsidRDefault="00981919">
      <w:pPr>
        <w:rPr>
          <w:b/>
          <w:bCs/>
        </w:rPr>
      </w:pPr>
    </w:p>
    <w:tbl>
      <w:tblPr>
        <w:tblStyle w:val="LightShading-Accent1"/>
        <w:tblW w:w="487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56"/>
        <w:gridCol w:w="1662"/>
        <w:gridCol w:w="1659"/>
        <w:gridCol w:w="1659"/>
        <w:gridCol w:w="1579"/>
      </w:tblGrid>
      <w:tr w:rsidR="0031651B" w:rsidRPr="00981919" w14:paraId="2A5D6BF8" w14:textId="77777777" w:rsidTr="0031651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284" w:type="pct"/>
            <w:gridSpan w:val="2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  <w:noWrap/>
            <w:hideMark/>
          </w:tcPr>
          <w:p w14:paraId="4740BBCA" w14:textId="77777777" w:rsidR="0001145C" w:rsidRPr="00981919" w:rsidRDefault="0001145C" w:rsidP="00216CE2">
            <w:pPr>
              <w:rPr>
                <w:rFonts w:eastAsia="Times New Roman" w:cs="Times New Roman"/>
                <w:bCs w:val="0"/>
                <w:color w:val="31849B"/>
                <w:sz w:val="18"/>
                <w:lang w:eastAsia="en-AU"/>
              </w:rPr>
            </w:pPr>
            <w:r w:rsidRPr="00A82E6E">
              <w:rPr>
                <w:rFonts w:eastAsia="Times New Roman" w:cs="Times New Roman"/>
                <w:color w:val="31849B"/>
                <w:lang w:eastAsia="en-AU"/>
              </w:rPr>
              <w:t>NORTHERN HOCKEY CENTRE</w:t>
            </w:r>
          </w:p>
        </w:tc>
        <w:tc>
          <w:tcPr>
            <w:tcW w:w="9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19711A83" w14:textId="6F09ABAF" w:rsidR="0001145C" w:rsidRPr="00981919" w:rsidRDefault="0031651B" w:rsidP="00736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n-AU"/>
              </w:rPr>
              <w:t>202</w:t>
            </w:r>
            <w:r w:rsidR="00DF3922">
              <w:rPr>
                <w:rFonts w:eastAsia="Times New Roman" w:cs="Times New Roman"/>
                <w:color w:val="000000"/>
                <w:sz w:val="18"/>
                <w:lang w:eastAsia="en-AU"/>
              </w:rPr>
              <w:t xml:space="preserve">4 </w:t>
            </w:r>
            <w:r w:rsidR="0001145C" w:rsidRPr="00981919">
              <w:rPr>
                <w:rFonts w:eastAsia="Times New Roman" w:cs="Times New Roman"/>
                <w:color w:val="000000"/>
                <w:sz w:val="18"/>
                <w:lang w:eastAsia="en-AU"/>
              </w:rPr>
              <w:t>Hourly Rate inc GST</w:t>
            </w:r>
          </w:p>
        </w:tc>
        <w:tc>
          <w:tcPr>
            <w:tcW w:w="920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312DD2C" w14:textId="2DF0C77F" w:rsidR="0001145C" w:rsidRPr="00981919" w:rsidRDefault="00A82E6E" w:rsidP="00736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n-AU"/>
              </w:rPr>
              <w:t>202</w:t>
            </w:r>
            <w:r w:rsidR="00DF3922">
              <w:rPr>
                <w:rFonts w:eastAsia="Times New Roman" w:cs="Times New Roman"/>
                <w:color w:val="000000"/>
                <w:sz w:val="18"/>
                <w:lang w:eastAsia="en-AU"/>
              </w:rPr>
              <w:t>4</w:t>
            </w:r>
            <w:r w:rsidR="0001145C" w:rsidRPr="00981919">
              <w:rPr>
                <w:rFonts w:eastAsia="Times New Roman" w:cs="Times New Roman"/>
                <w:color w:val="000000"/>
                <w:sz w:val="18"/>
                <w:lang w:eastAsia="en-AU"/>
              </w:rPr>
              <w:t xml:space="preserve"> Per Team per Game</w:t>
            </w:r>
          </w:p>
        </w:tc>
        <w:tc>
          <w:tcPr>
            <w:tcW w:w="877" w:type="pct"/>
            <w:tcBorders>
              <w:top w:val="none" w:sz="0" w:space="0" w:color="auto"/>
              <w:left w:val="none" w:sz="0" w:space="0" w:color="auto"/>
              <w:bottom w:val="none" w:sz="0" w:space="0" w:color="auto"/>
              <w:right w:val="none" w:sz="0" w:space="0" w:color="auto"/>
            </w:tcBorders>
          </w:tcPr>
          <w:p w14:paraId="25BBA2B3" w14:textId="7AE8953F" w:rsidR="0001145C" w:rsidRPr="00981919" w:rsidRDefault="00A82E6E" w:rsidP="0073609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color w:val="000000"/>
                <w:sz w:val="18"/>
                <w:lang w:eastAsia="en-AU"/>
              </w:rPr>
            </w:pPr>
            <w:r>
              <w:rPr>
                <w:rFonts w:eastAsia="Times New Roman" w:cs="Times New Roman"/>
                <w:color w:val="000000"/>
                <w:sz w:val="18"/>
                <w:lang w:eastAsia="en-AU"/>
              </w:rPr>
              <w:t>202</w:t>
            </w:r>
            <w:r w:rsidR="00DF3922">
              <w:rPr>
                <w:rFonts w:eastAsia="Times New Roman" w:cs="Times New Roman"/>
                <w:color w:val="000000"/>
                <w:sz w:val="18"/>
                <w:lang w:eastAsia="en-AU"/>
              </w:rPr>
              <w:t>4</w:t>
            </w:r>
            <w:r w:rsidR="0001145C" w:rsidRPr="00981919">
              <w:rPr>
                <w:rFonts w:eastAsia="Times New Roman" w:cs="Times New Roman"/>
                <w:color w:val="000000"/>
                <w:sz w:val="18"/>
                <w:lang w:eastAsia="en-AU"/>
              </w:rPr>
              <w:t xml:space="preserve"> Per Participant</w:t>
            </w:r>
          </w:p>
        </w:tc>
      </w:tr>
      <w:tr w:rsidR="0031651B" w:rsidRPr="00981919" w14:paraId="1A0C865E" w14:textId="77777777" w:rsidTr="0031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5D03D2BF" w14:textId="77777777" w:rsidR="0001145C" w:rsidRPr="00A82E6E" w:rsidRDefault="0001145C" w:rsidP="00216CE2">
            <w:pPr>
              <w:rPr>
                <w:rFonts w:eastAsia="Times New Roman" w:cs="Times New Roman"/>
                <w:bCs w:val="0"/>
                <w:color w:val="000000"/>
                <w:sz w:val="20"/>
                <w:lang w:eastAsia="en-AU"/>
              </w:rPr>
            </w:pPr>
            <w:r w:rsidRPr="00A82E6E">
              <w:rPr>
                <w:rFonts w:eastAsia="Times New Roman" w:cs="Times New Roman"/>
                <w:color w:val="auto"/>
                <w:sz w:val="20"/>
                <w:lang w:eastAsia="en-AU"/>
              </w:rPr>
              <w:t>Monday -Friday 7am-6pm</w:t>
            </w:r>
          </w:p>
        </w:tc>
        <w:tc>
          <w:tcPr>
            <w:tcW w:w="92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76B8D86D" w14:textId="77777777" w:rsidR="0001145C" w:rsidRPr="00981919" w:rsidRDefault="0001145C" w:rsidP="0021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</w:pPr>
            <w:r w:rsidRPr="00981919"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  <w:t>Half Ground</w:t>
            </w:r>
          </w:p>
        </w:tc>
        <w:tc>
          <w:tcPr>
            <w:tcW w:w="9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C53D525" w14:textId="06EFA4CF" w:rsidR="0001145C" w:rsidRPr="0032424F" w:rsidRDefault="002770CE" w:rsidP="0073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32424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32424F" w:rsidRPr="0032424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33.50</w:t>
            </w:r>
          </w:p>
        </w:tc>
        <w:tc>
          <w:tcPr>
            <w:tcW w:w="9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724B68C" w14:textId="77777777" w:rsidR="0001145C" w:rsidRPr="00C70903" w:rsidRDefault="0001145C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67BE4FD" w14:textId="77777777" w:rsidR="0001145C" w:rsidRPr="00C70903" w:rsidRDefault="0001145C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31651B" w:rsidRPr="00981919" w14:paraId="4198065D" w14:textId="77777777" w:rsidTr="0031651B">
        <w:trPr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vMerge/>
            <w:hideMark/>
          </w:tcPr>
          <w:p w14:paraId="6D8B906C" w14:textId="77777777" w:rsidR="0001145C" w:rsidRPr="00A82E6E" w:rsidRDefault="0001145C" w:rsidP="00216CE2">
            <w:pPr>
              <w:rPr>
                <w:rFonts w:eastAsia="Times New Roman" w:cs="Times New Roman"/>
                <w:color w:val="31849B"/>
                <w:sz w:val="20"/>
                <w:lang w:eastAsia="en-AU"/>
              </w:rPr>
            </w:pPr>
          </w:p>
        </w:tc>
        <w:tc>
          <w:tcPr>
            <w:tcW w:w="921" w:type="pct"/>
            <w:hideMark/>
          </w:tcPr>
          <w:p w14:paraId="1E307BFE" w14:textId="77777777" w:rsidR="0001145C" w:rsidRPr="00981919" w:rsidRDefault="0001145C" w:rsidP="0021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</w:pPr>
            <w:r w:rsidRPr="00981919"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  <w:t>Full Ground</w:t>
            </w:r>
          </w:p>
        </w:tc>
        <w:tc>
          <w:tcPr>
            <w:tcW w:w="920" w:type="pct"/>
            <w:vAlign w:val="center"/>
          </w:tcPr>
          <w:p w14:paraId="45118362" w14:textId="0F2318D9" w:rsidR="0001145C" w:rsidRPr="0032424F" w:rsidRDefault="002770CE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32424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7B60B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67</w:t>
            </w:r>
          </w:p>
        </w:tc>
        <w:tc>
          <w:tcPr>
            <w:tcW w:w="920" w:type="pct"/>
            <w:vAlign w:val="center"/>
          </w:tcPr>
          <w:p w14:paraId="4BEA24B6" w14:textId="77777777" w:rsidR="0001145C" w:rsidRPr="00C70903" w:rsidRDefault="0001145C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77" w:type="pct"/>
            <w:vAlign w:val="center"/>
          </w:tcPr>
          <w:p w14:paraId="708F3959" w14:textId="77777777" w:rsidR="0001145C" w:rsidRPr="00C70903" w:rsidRDefault="0001145C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31651B" w:rsidRPr="00981919" w14:paraId="603C9EC9" w14:textId="77777777" w:rsidTr="0031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8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00390185" w14:textId="77777777" w:rsidR="0001145C" w:rsidRPr="00A82E6E" w:rsidRDefault="0001145C" w:rsidP="00216CE2">
            <w:pPr>
              <w:rPr>
                <w:rFonts w:eastAsia="Times New Roman" w:cs="Times New Roman"/>
                <w:bCs w:val="0"/>
                <w:color w:val="000000"/>
                <w:sz w:val="20"/>
                <w:lang w:eastAsia="en-AU"/>
              </w:rPr>
            </w:pPr>
            <w:r w:rsidRPr="00A82E6E">
              <w:rPr>
                <w:rFonts w:eastAsia="Times New Roman" w:cs="Times New Roman"/>
                <w:color w:val="auto"/>
                <w:sz w:val="20"/>
                <w:lang w:eastAsia="en-AU"/>
              </w:rPr>
              <w:t>Monday-Friday  after 6pm weekends/public holidays</w:t>
            </w:r>
          </w:p>
        </w:tc>
        <w:tc>
          <w:tcPr>
            <w:tcW w:w="92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25FBF5BA" w14:textId="77777777" w:rsidR="0001145C" w:rsidRPr="00981919" w:rsidRDefault="0001145C" w:rsidP="0021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</w:pPr>
            <w:r w:rsidRPr="00981919"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  <w:t>Half Ground</w:t>
            </w:r>
          </w:p>
        </w:tc>
        <w:tc>
          <w:tcPr>
            <w:tcW w:w="9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E0EB311" w14:textId="493A929E" w:rsidR="0032424F" w:rsidRPr="0032424F" w:rsidRDefault="002770CE" w:rsidP="0032424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32424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32424F" w:rsidRPr="0032424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53</w:t>
            </w:r>
          </w:p>
        </w:tc>
        <w:tc>
          <w:tcPr>
            <w:tcW w:w="9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4F87AE1" w14:textId="77777777" w:rsidR="0001145C" w:rsidRPr="00C70903" w:rsidRDefault="0001145C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B8ECC33" w14:textId="77777777" w:rsidR="0001145C" w:rsidRPr="00C70903" w:rsidRDefault="0001145C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31651B" w:rsidRPr="00981919" w14:paraId="58954A6D" w14:textId="77777777" w:rsidTr="0031651B">
        <w:trPr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vMerge/>
            <w:hideMark/>
          </w:tcPr>
          <w:p w14:paraId="10A47258" w14:textId="77777777" w:rsidR="0001145C" w:rsidRPr="00A82E6E" w:rsidRDefault="0001145C" w:rsidP="00216CE2">
            <w:pPr>
              <w:rPr>
                <w:rFonts w:eastAsia="Times New Roman" w:cs="Times New Roman"/>
                <w:color w:val="31849B"/>
                <w:sz w:val="20"/>
                <w:lang w:eastAsia="en-AU"/>
              </w:rPr>
            </w:pPr>
          </w:p>
        </w:tc>
        <w:tc>
          <w:tcPr>
            <w:tcW w:w="921" w:type="pct"/>
            <w:hideMark/>
          </w:tcPr>
          <w:p w14:paraId="0FC34DF9" w14:textId="77777777" w:rsidR="0001145C" w:rsidRPr="00981919" w:rsidRDefault="0001145C" w:rsidP="0021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</w:pPr>
            <w:r w:rsidRPr="00981919"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  <w:t>Full Ground</w:t>
            </w:r>
          </w:p>
        </w:tc>
        <w:tc>
          <w:tcPr>
            <w:tcW w:w="920" w:type="pct"/>
            <w:vAlign w:val="center"/>
          </w:tcPr>
          <w:p w14:paraId="5292FF2E" w14:textId="73DBE497" w:rsidR="0001145C" w:rsidRPr="0032424F" w:rsidRDefault="002770CE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32424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32424F" w:rsidRPr="0032424F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920" w:type="pct"/>
            <w:vAlign w:val="center"/>
          </w:tcPr>
          <w:p w14:paraId="6C546A9D" w14:textId="77777777" w:rsidR="0001145C" w:rsidRPr="00C70903" w:rsidRDefault="0001145C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77" w:type="pct"/>
            <w:vAlign w:val="center"/>
          </w:tcPr>
          <w:p w14:paraId="7D8B003E" w14:textId="77777777" w:rsidR="0001145C" w:rsidRPr="00C70903" w:rsidRDefault="0001145C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31651B" w:rsidRPr="00981919" w14:paraId="0C6C571B" w14:textId="77777777" w:rsidTr="0031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vMerge w:val="restart"/>
            <w:tcBorders>
              <w:left w:val="none" w:sz="0" w:space="0" w:color="auto"/>
              <w:right w:val="none" w:sz="0" w:space="0" w:color="auto"/>
            </w:tcBorders>
            <w:hideMark/>
          </w:tcPr>
          <w:p w14:paraId="725513D5" w14:textId="77777777" w:rsidR="0001145C" w:rsidRPr="00A82E6E" w:rsidRDefault="0001145C" w:rsidP="00216CE2">
            <w:pPr>
              <w:rPr>
                <w:rFonts w:eastAsia="Times New Roman" w:cs="Times New Roman"/>
                <w:bCs w:val="0"/>
                <w:color w:val="000000"/>
                <w:sz w:val="20"/>
                <w:lang w:eastAsia="en-AU"/>
              </w:rPr>
            </w:pPr>
            <w:r w:rsidRPr="00A82E6E">
              <w:rPr>
                <w:rFonts w:eastAsia="Times New Roman" w:cs="Times New Roman"/>
                <w:color w:val="000000"/>
                <w:sz w:val="20"/>
                <w:lang w:eastAsia="en-AU"/>
              </w:rPr>
              <w:t>NCC or GNL  Match</w:t>
            </w:r>
          </w:p>
        </w:tc>
        <w:tc>
          <w:tcPr>
            <w:tcW w:w="92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44E6C339" w14:textId="77777777" w:rsidR="0001145C" w:rsidRPr="00981919" w:rsidRDefault="0001145C" w:rsidP="0021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</w:pPr>
            <w:r w:rsidRPr="00981919"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  <w:t>Junior 60 Min Game</w:t>
            </w:r>
          </w:p>
        </w:tc>
        <w:tc>
          <w:tcPr>
            <w:tcW w:w="9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63DC2A76" w14:textId="77777777" w:rsidR="0001145C" w:rsidRPr="00C70903" w:rsidRDefault="0001145C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055D905" w14:textId="1D6612B5" w:rsidR="0001145C" w:rsidRPr="00447B5A" w:rsidRDefault="002770CE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32424F"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106</w:t>
            </w:r>
          </w:p>
        </w:tc>
        <w:tc>
          <w:tcPr>
            <w:tcW w:w="8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8735AB9" w14:textId="77777777" w:rsidR="0001145C" w:rsidRPr="00C70903" w:rsidRDefault="0001145C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31651B" w:rsidRPr="00981919" w14:paraId="28446BA5" w14:textId="77777777" w:rsidTr="0031651B">
        <w:trPr>
          <w:trHeight w:val="393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vMerge/>
            <w:hideMark/>
          </w:tcPr>
          <w:p w14:paraId="33566FDD" w14:textId="77777777" w:rsidR="0001145C" w:rsidRPr="00A82E6E" w:rsidRDefault="0001145C" w:rsidP="00216CE2">
            <w:pPr>
              <w:rPr>
                <w:rFonts w:eastAsia="Times New Roman" w:cs="Times New Roman"/>
                <w:color w:val="31849B"/>
                <w:sz w:val="20"/>
                <w:lang w:eastAsia="en-AU"/>
              </w:rPr>
            </w:pPr>
          </w:p>
        </w:tc>
        <w:tc>
          <w:tcPr>
            <w:tcW w:w="921" w:type="pct"/>
            <w:hideMark/>
          </w:tcPr>
          <w:p w14:paraId="160E4EF3" w14:textId="77777777" w:rsidR="0001145C" w:rsidRPr="00981919" w:rsidRDefault="0001145C" w:rsidP="0021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</w:pPr>
            <w:r w:rsidRPr="00981919"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  <w:t>Senior 90 Min Game</w:t>
            </w:r>
          </w:p>
        </w:tc>
        <w:tc>
          <w:tcPr>
            <w:tcW w:w="920" w:type="pct"/>
            <w:vAlign w:val="center"/>
          </w:tcPr>
          <w:p w14:paraId="3DF775B4" w14:textId="77777777" w:rsidR="0001145C" w:rsidRPr="00C70903" w:rsidRDefault="0001145C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20" w:type="pct"/>
            <w:vAlign w:val="center"/>
          </w:tcPr>
          <w:p w14:paraId="596B416C" w14:textId="117BA43C" w:rsidR="0001145C" w:rsidRPr="00447B5A" w:rsidRDefault="002770CE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32424F"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17</w:t>
            </w:r>
            <w:r w:rsidR="00447B5A"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8</w:t>
            </w:r>
          </w:p>
        </w:tc>
        <w:tc>
          <w:tcPr>
            <w:tcW w:w="877" w:type="pct"/>
            <w:vAlign w:val="center"/>
          </w:tcPr>
          <w:p w14:paraId="02B9AD92" w14:textId="77777777" w:rsidR="0001145C" w:rsidRPr="00C70903" w:rsidRDefault="0001145C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31651B" w:rsidRPr="00981919" w14:paraId="30119E95" w14:textId="77777777" w:rsidTr="0031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vMerge w:val="restart"/>
            <w:tcBorders>
              <w:left w:val="none" w:sz="0" w:space="0" w:color="auto"/>
              <w:right w:val="none" w:sz="0" w:space="0" w:color="auto"/>
            </w:tcBorders>
          </w:tcPr>
          <w:p w14:paraId="63E255DC" w14:textId="57F3A846" w:rsidR="0001145C" w:rsidRPr="00A82E6E" w:rsidRDefault="0001145C" w:rsidP="00216CE2">
            <w:pPr>
              <w:rPr>
                <w:rFonts w:eastAsia="Times New Roman" w:cs="Times New Roman"/>
                <w:bCs w:val="0"/>
                <w:color w:val="auto"/>
                <w:sz w:val="20"/>
                <w:lang w:eastAsia="en-AU"/>
              </w:rPr>
            </w:pPr>
            <w:r w:rsidRPr="00A82E6E">
              <w:rPr>
                <w:rFonts w:eastAsia="Times New Roman" w:cs="Times New Roman"/>
                <w:color w:val="auto"/>
                <w:sz w:val="20"/>
                <w:lang w:eastAsia="en-AU"/>
              </w:rPr>
              <w:t>Stick2Hockey</w:t>
            </w:r>
            <w:r w:rsidR="00D822CB">
              <w:rPr>
                <w:rFonts w:eastAsia="Times New Roman" w:cs="Times New Roman"/>
                <w:color w:val="auto"/>
                <w:sz w:val="20"/>
                <w:lang w:eastAsia="en-AU"/>
              </w:rPr>
              <w:t>/</w:t>
            </w:r>
          </w:p>
          <w:p w14:paraId="7D04BD3F" w14:textId="374199DE" w:rsidR="0001145C" w:rsidRPr="00A82E6E" w:rsidRDefault="00D822CB" w:rsidP="00216CE2">
            <w:pPr>
              <w:rPr>
                <w:rFonts w:eastAsia="Times New Roman" w:cs="Times New Roman"/>
                <w:bCs w:val="0"/>
                <w:color w:val="auto"/>
                <w:sz w:val="20"/>
                <w:lang w:eastAsia="en-AU"/>
              </w:rPr>
            </w:pPr>
            <w:r>
              <w:rPr>
                <w:rFonts w:eastAsia="Times New Roman" w:cs="Times New Roman"/>
                <w:bCs w:val="0"/>
                <w:color w:val="auto"/>
                <w:sz w:val="20"/>
                <w:lang w:eastAsia="en-AU"/>
              </w:rPr>
              <w:t>HookintoHockey</w:t>
            </w:r>
          </w:p>
        </w:tc>
        <w:tc>
          <w:tcPr>
            <w:tcW w:w="921" w:type="pct"/>
            <w:tcBorders>
              <w:left w:val="none" w:sz="0" w:space="0" w:color="auto"/>
              <w:right w:val="none" w:sz="0" w:space="0" w:color="auto"/>
            </w:tcBorders>
          </w:tcPr>
          <w:p w14:paraId="39DD2268" w14:textId="77777777" w:rsidR="0001145C" w:rsidRPr="00981919" w:rsidRDefault="0001145C" w:rsidP="0021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lang w:eastAsia="en-AU"/>
              </w:rPr>
            </w:pPr>
            <w:r w:rsidRPr="00981919">
              <w:rPr>
                <w:rFonts w:eastAsia="Times New Roman" w:cs="Times New Roman"/>
                <w:b/>
                <w:color w:val="auto"/>
                <w:sz w:val="18"/>
                <w:lang w:eastAsia="en-AU"/>
              </w:rPr>
              <w:t>Half Field Game</w:t>
            </w:r>
          </w:p>
        </w:tc>
        <w:tc>
          <w:tcPr>
            <w:tcW w:w="9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7DC7D2" w14:textId="77777777" w:rsidR="0001145C" w:rsidRPr="00C70903" w:rsidRDefault="0001145C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9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3B67AD8A" w14:textId="2087875E" w:rsidR="0001145C" w:rsidRPr="00447B5A" w:rsidRDefault="003D79AD" w:rsidP="0073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736095"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 xml:space="preserve"> 43.50</w:t>
            </w:r>
          </w:p>
        </w:tc>
        <w:tc>
          <w:tcPr>
            <w:tcW w:w="8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379507E" w14:textId="77777777" w:rsidR="0001145C" w:rsidRPr="00C70903" w:rsidRDefault="0001145C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31651B" w:rsidRPr="00981919" w14:paraId="43D95DD3" w14:textId="77777777" w:rsidTr="00447B5A">
        <w:trPr>
          <w:trHeight w:val="35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vMerge/>
          </w:tcPr>
          <w:p w14:paraId="2EFD856F" w14:textId="77777777" w:rsidR="0001145C" w:rsidRPr="00A82E6E" w:rsidRDefault="0001145C" w:rsidP="00216CE2">
            <w:pPr>
              <w:rPr>
                <w:rFonts w:eastAsia="Times New Roman" w:cs="Times New Roman"/>
                <w:color w:val="auto"/>
                <w:sz w:val="20"/>
                <w:lang w:eastAsia="en-AU"/>
              </w:rPr>
            </w:pPr>
          </w:p>
        </w:tc>
        <w:tc>
          <w:tcPr>
            <w:tcW w:w="921" w:type="pct"/>
          </w:tcPr>
          <w:p w14:paraId="4EF4BBDB" w14:textId="77777777" w:rsidR="0001145C" w:rsidRPr="00981919" w:rsidRDefault="0001145C" w:rsidP="0021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lang w:eastAsia="en-AU"/>
              </w:rPr>
            </w:pPr>
            <w:r w:rsidRPr="00981919">
              <w:rPr>
                <w:rFonts w:eastAsia="Times New Roman" w:cs="Times New Roman"/>
                <w:b/>
                <w:color w:val="auto"/>
                <w:sz w:val="18"/>
                <w:lang w:eastAsia="en-AU"/>
              </w:rPr>
              <w:t>Quarter Field Game</w:t>
            </w:r>
          </w:p>
        </w:tc>
        <w:tc>
          <w:tcPr>
            <w:tcW w:w="920" w:type="pct"/>
            <w:vAlign w:val="center"/>
          </w:tcPr>
          <w:p w14:paraId="1DD793CE" w14:textId="77777777" w:rsidR="0001145C" w:rsidRPr="00C70903" w:rsidRDefault="0001145C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920" w:type="pct"/>
            <w:vAlign w:val="center"/>
          </w:tcPr>
          <w:p w14:paraId="724E181B" w14:textId="165BD257" w:rsidR="0001145C" w:rsidRPr="00447B5A" w:rsidRDefault="002770CE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447B5A"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28</w:t>
            </w:r>
          </w:p>
        </w:tc>
        <w:tc>
          <w:tcPr>
            <w:tcW w:w="877" w:type="pct"/>
            <w:vAlign w:val="center"/>
          </w:tcPr>
          <w:p w14:paraId="38FFAE95" w14:textId="77777777" w:rsidR="0001145C" w:rsidRPr="00C70903" w:rsidRDefault="0001145C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31651B" w:rsidRPr="00981919" w14:paraId="107C9EAC" w14:textId="77777777" w:rsidTr="0031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76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14:paraId="04F13D60" w14:textId="77777777" w:rsidR="0001145C" w:rsidRPr="00A82E6E" w:rsidRDefault="0001145C" w:rsidP="00216CE2">
            <w:pPr>
              <w:rPr>
                <w:rFonts w:eastAsia="Times New Roman" w:cs="Times New Roman"/>
                <w:sz w:val="20"/>
                <w:lang w:eastAsia="en-AU"/>
              </w:rPr>
            </w:pPr>
          </w:p>
        </w:tc>
        <w:tc>
          <w:tcPr>
            <w:tcW w:w="92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35CC378F" w14:textId="77777777" w:rsidR="0001145C" w:rsidRPr="00981919" w:rsidRDefault="0001145C" w:rsidP="007A6E3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lang w:eastAsia="en-AU"/>
              </w:rPr>
            </w:pPr>
            <w:r w:rsidRPr="00981919">
              <w:rPr>
                <w:rFonts w:eastAsia="Times New Roman" w:cs="Times New Roman"/>
                <w:b/>
                <w:color w:val="auto"/>
                <w:sz w:val="18"/>
                <w:lang w:eastAsia="en-AU"/>
              </w:rPr>
              <w:t xml:space="preserve">Eighth Field Game </w:t>
            </w:r>
          </w:p>
        </w:tc>
        <w:tc>
          <w:tcPr>
            <w:tcW w:w="9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67C3ED0" w14:textId="77777777" w:rsidR="0001145C" w:rsidRPr="00C70903" w:rsidRDefault="0001145C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9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782B7E9" w14:textId="6CDD8AB7" w:rsidR="0001145C" w:rsidRPr="00447B5A" w:rsidRDefault="002770CE" w:rsidP="0073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</w:pPr>
            <w:r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447B5A"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21</w:t>
            </w:r>
          </w:p>
        </w:tc>
        <w:tc>
          <w:tcPr>
            <w:tcW w:w="8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CD63359" w14:textId="77777777" w:rsidR="0001145C" w:rsidRPr="00C70903" w:rsidRDefault="0001145C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</w:tr>
      <w:tr w:rsidR="0031651B" w:rsidRPr="00981919" w14:paraId="1F2F390A" w14:textId="77777777" w:rsidTr="0031651B">
        <w:trPr>
          <w:trHeight w:val="26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hideMark/>
          </w:tcPr>
          <w:p w14:paraId="17DFEEF3" w14:textId="77777777" w:rsidR="0001145C" w:rsidRPr="00A82E6E" w:rsidRDefault="0001145C" w:rsidP="00216CE2">
            <w:pPr>
              <w:rPr>
                <w:rFonts w:eastAsia="Times New Roman" w:cs="Times New Roman"/>
                <w:bCs w:val="0"/>
                <w:color w:val="000000"/>
                <w:sz w:val="20"/>
                <w:lang w:eastAsia="en-AU"/>
              </w:rPr>
            </w:pPr>
            <w:r w:rsidRPr="00A82E6E">
              <w:rPr>
                <w:rFonts w:eastAsia="Times New Roman" w:cs="Times New Roman"/>
                <w:color w:val="000000"/>
                <w:sz w:val="20"/>
                <w:lang w:eastAsia="en-AU"/>
              </w:rPr>
              <w:t>LSSA/NIJSSA/NHSSA</w:t>
            </w:r>
          </w:p>
        </w:tc>
        <w:tc>
          <w:tcPr>
            <w:tcW w:w="921" w:type="pct"/>
            <w:hideMark/>
          </w:tcPr>
          <w:p w14:paraId="04DE982E" w14:textId="77777777" w:rsidR="0001145C" w:rsidRPr="00981919" w:rsidRDefault="0001145C" w:rsidP="0021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</w:pPr>
            <w:r w:rsidRPr="00981919"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  <w:t>Full Ground</w:t>
            </w:r>
          </w:p>
        </w:tc>
        <w:tc>
          <w:tcPr>
            <w:tcW w:w="920" w:type="pct"/>
            <w:vAlign w:val="center"/>
          </w:tcPr>
          <w:p w14:paraId="6A80BD27" w14:textId="58FC957A" w:rsidR="0001145C" w:rsidRPr="00C70903" w:rsidRDefault="002770CE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447B5A"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50.50</w:t>
            </w:r>
          </w:p>
        </w:tc>
        <w:tc>
          <w:tcPr>
            <w:tcW w:w="920" w:type="pct"/>
            <w:vAlign w:val="center"/>
          </w:tcPr>
          <w:p w14:paraId="67E573F5" w14:textId="77777777" w:rsidR="0001145C" w:rsidRPr="00C70903" w:rsidRDefault="0001145C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77" w:type="pct"/>
            <w:vAlign w:val="center"/>
          </w:tcPr>
          <w:p w14:paraId="689E6255" w14:textId="77777777" w:rsidR="0001145C" w:rsidRPr="00C70903" w:rsidRDefault="0001145C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31651B" w:rsidRPr="00981919" w14:paraId="5C9B9B5C" w14:textId="77777777" w:rsidTr="0031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7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tcBorders>
              <w:left w:val="none" w:sz="0" w:space="0" w:color="auto"/>
              <w:right w:val="none" w:sz="0" w:space="0" w:color="auto"/>
            </w:tcBorders>
          </w:tcPr>
          <w:p w14:paraId="71ABE628" w14:textId="77777777" w:rsidR="0001145C" w:rsidRPr="00A82E6E" w:rsidRDefault="0001145C" w:rsidP="00216CE2">
            <w:pPr>
              <w:rPr>
                <w:rFonts w:eastAsia="Times New Roman" w:cs="Times New Roman"/>
                <w:bCs w:val="0"/>
                <w:color w:val="000000"/>
                <w:sz w:val="20"/>
                <w:lang w:eastAsia="en-AU"/>
              </w:rPr>
            </w:pPr>
            <w:r w:rsidRPr="00A82E6E">
              <w:rPr>
                <w:rFonts w:eastAsia="Times New Roman" w:cs="Times New Roman"/>
                <w:color w:val="000000"/>
                <w:sz w:val="20"/>
                <w:lang w:eastAsia="en-AU"/>
              </w:rPr>
              <w:t>Social Game</w:t>
            </w:r>
          </w:p>
        </w:tc>
        <w:tc>
          <w:tcPr>
            <w:tcW w:w="921" w:type="pct"/>
            <w:tcBorders>
              <w:left w:val="none" w:sz="0" w:space="0" w:color="auto"/>
              <w:right w:val="none" w:sz="0" w:space="0" w:color="auto"/>
            </w:tcBorders>
          </w:tcPr>
          <w:p w14:paraId="6AA98F34" w14:textId="77777777" w:rsidR="0001145C" w:rsidRPr="00981919" w:rsidRDefault="0001145C" w:rsidP="00216CE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</w:pPr>
            <w:r w:rsidRPr="00981919"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  <w:t>Full Ground</w:t>
            </w:r>
          </w:p>
        </w:tc>
        <w:tc>
          <w:tcPr>
            <w:tcW w:w="9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05E7B5B4" w14:textId="77777777" w:rsidR="0001145C" w:rsidRPr="00C70903" w:rsidRDefault="0001145C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25327EE1" w14:textId="7AC61F85" w:rsidR="0001145C" w:rsidRPr="00C70903" w:rsidRDefault="002770CE" w:rsidP="0073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447B5A"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89</w:t>
            </w:r>
          </w:p>
        </w:tc>
        <w:tc>
          <w:tcPr>
            <w:tcW w:w="8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1D3A31F7" w14:textId="77777777" w:rsidR="0001145C" w:rsidRPr="00C70903" w:rsidRDefault="0001145C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</w:tr>
      <w:tr w:rsidR="0031651B" w:rsidRPr="00981919" w14:paraId="2CF4184A" w14:textId="77777777" w:rsidTr="0031651B">
        <w:trPr>
          <w:trHeight w:val="435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vMerge w:val="restart"/>
          </w:tcPr>
          <w:p w14:paraId="58A3EEF6" w14:textId="77777777" w:rsidR="00AC714E" w:rsidRPr="00A82E6E" w:rsidRDefault="00AC714E" w:rsidP="005F49B6">
            <w:pPr>
              <w:rPr>
                <w:rFonts w:eastAsia="Times New Roman" w:cs="Times New Roman"/>
                <w:b w:val="0"/>
                <w:color w:val="auto"/>
                <w:sz w:val="20"/>
                <w:lang w:eastAsia="en-AU"/>
              </w:rPr>
            </w:pPr>
            <w:r w:rsidRPr="00A82E6E">
              <w:rPr>
                <w:rFonts w:eastAsia="Times New Roman" w:cs="Times New Roman"/>
                <w:color w:val="auto"/>
                <w:sz w:val="20"/>
                <w:lang w:eastAsia="en-AU"/>
              </w:rPr>
              <w:t>School Holiday Clinic</w:t>
            </w:r>
          </w:p>
          <w:p w14:paraId="24134BB4" w14:textId="77777777" w:rsidR="00AC714E" w:rsidRPr="00A82E6E" w:rsidRDefault="00AC714E" w:rsidP="00216CE2">
            <w:pPr>
              <w:rPr>
                <w:rFonts w:eastAsia="Times New Roman" w:cs="Times New Roman"/>
                <w:b w:val="0"/>
                <w:bCs w:val="0"/>
                <w:color w:val="000000"/>
                <w:sz w:val="20"/>
                <w:lang w:eastAsia="en-AU"/>
              </w:rPr>
            </w:pPr>
            <w:r w:rsidRPr="00A82E6E">
              <w:rPr>
                <w:rFonts w:eastAsia="Times New Roman" w:cs="Times New Roman"/>
                <w:color w:val="auto"/>
                <w:sz w:val="20"/>
                <w:lang w:eastAsia="en-AU"/>
              </w:rPr>
              <w:t> </w:t>
            </w:r>
          </w:p>
          <w:p w14:paraId="134C074B" w14:textId="77777777" w:rsidR="00AC714E" w:rsidRPr="00A82E6E" w:rsidRDefault="00AC714E" w:rsidP="005F49B6">
            <w:pPr>
              <w:rPr>
                <w:rFonts w:eastAsia="Times New Roman" w:cs="Times New Roman"/>
                <w:color w:val="000000"/>
                <w:sz w:val="20"/>
                <w:lang w:eastAsia="en-AU"/>
              </w:rPr>
            </w:pPr>
            <w:r w:rsidRPr="00A82E6E">
              <w:rPr>
                <w:rFonts w:eastAsia="Times New Roman" w:cs="Times New Roman"/>
                <w:color w:val="auto"/>
                <w:sz w:val="20"/>
                <w:lang w:eastAsia="en-AU"/>
              </w:rPr>
              <w:t> </w:t>
            </w:r>
          </w:p>
        </w:tc>
        <w:tc>
          <w:tcPr>
            <w:tcW w:w="921" w:type="pct"/>
          </w:tcPr>
          <w:p w14:paraId="66C085FC" w14:textId="77777777" w:rsidR="00AC714E" w:rsidRPr="00981919" w:rsidRDefault="00AC714E" w:rsidP="00216CE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lang w:eastAsia="en-AU"/>
              </w:rPr>
            </w:pPr>
            <w:r w:rsidRPr="00981919">
              <w:rPr>
                <w:rFonts w:eastAsia="Times New Roman" w:cs="Times New Roman"/>
                <w:b/>
                <w:color w:val="auto"/>
                <w:sz w:val="18"/>
                <w:lang w:eastAsia="en-AU"/>
              </w:rPr>
              <w:t>Basic Skills</w:t>
            </w:r>
          </w:p>
        </w:tc>
        <w:tc>
          <w:tcPr>
            <w:tcW w:w="920" w:type="pct"/>
            <w:vAlign w:val="center"/>
          </w:tcPr>
          <w:p w14:paraId="02E1082A" w14:textId="77777777" w:rsidR="00AC714E" w:rsidRPr="00C70903" w:rsidRDefault="00AC714E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920" w:type="pct"/>
            <w:vAlign w:val="center"/>
          </w:tcPr>
          <w:p w14:paraId="0E02F127" w14:textId="77777777" w:rsidR="00AC714E" w:rsidRPr="00C70903" w:rsidRDefault="00AC714E" w:rsidP="00713344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</w:p>
        </w:tc>
        <w:tc>
          <w:tcPr>
            <w:tcW w:w="877" w:type="pct"/>
            <w:vAlign w:val="center"/>
          </w:tcPr>
          <w:p w14:paraId="21EA19FF" w14:textId="05F1D8F3" w:rsidR="00AC714E" w:rsidRPr="00C70903" w:rsidRDefault="0031651B" w:rsidP="00736095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eastAsia="Times New Roman" w:cs="Times New Roman"/>
                <w:b/>
                <w:color w:val="000000"/>
                <w:sz w:val="18"/>
                <w:szCs w:val="18"/>
                <w:lang w:eastAsia="en-AU"/>
              </w:rPr>
            </w:pPr>
            <w:r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447B5A"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28</w:t>
            </w:r>
          </w:p>
        </w:tc>
      </w:tr>
      <w:tr w:rsidR="0031651B" w:rsidRPr="00981919" w14:paraId="003BB5FB" w14:textId="77777777" w:rsidTr="0031651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9"/>
          <w:jc w:val="center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362" w:type="pct"/>
            <w:vMerge/>
            <w:tcBorders>
              <w:left w:val="none" w:sz="0" w:space="0" w:color="auto"/>
              <w:right w:val="none" w:sz="0" w:space="0" w:color="auto"/>
            </w:tcBorders>
            <w:hideMark/>
          </w:tcPr>
          <w:p w14:paraId="2B54A1C1" w14:textId="77777777" w:rsidR="00AC714E" w:rsidRPr="00A82E6E" w:rsidRDefault="00AC714E" w:rsidP="005F49B6">
            <w:pPr>
              <w:rPr>
                <w:rFonts w:eastAsia="Times New Roman" w:cs="Times New Roman"/>
                <w:bCs w:val="0"/>
                <w:color w:val="auto"/>
                <w:sz w:val="20"/>
                <w:lang w:eastAsia="en-AU"/>
              </w:rPr>
            </w:pPr>
          </w:p>
        </w:tc>
        <w:tc>
          <w:tcPr>
            <w:tcW w:w="921" w:type="pct"/>
            <w:tcBorders>
              <w:left w:val="none" w:sz="0" w:space="0" w:color="auto"/>
              <w:right w:val="none" w:sz="0" w:space="0" w:color="auto"/>
            </w:tcBorders>
            <w:hideMark/>
          </w:tcPr>
          <w:p w14:paraId="68CE3EE7" w14:textId="77777777" w:rsidR="00AC714E" w:rsidRPr="00981919" w:rsidRDefault="00AC714E" w:rsidP="005F49B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color w:val="auto"/>
                <w:sz w:val="18"/>
                <w:lang w:eastAsia="en-AU"/>
              </w:rPr>
            </w:pPr>
            <w:r w:rsidRPr="00981919">
              <w:rPr>
                <w:rFonts w:eastAsia="Times New Roman" w:cs="Times New Roman"/>
                <w:b/>
                <w:color w:val="auto"/>
                <w:sz w:val="18"/>
                <w:lang w:eastAsia="en-AU"/>
              </w:rPr>
              <w:t>Super Skills</w:t>
            </w:r>
          </w:p>
        </w:tc>
        <w:tc>
          <w:tcPr>
            <w:tcW w:w="9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4B50234C" w14:textId="77777777" w:rsidR="00AC714E" w:rsidRPr="00C70903" w:rsidRDefault="00AC714E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920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5C66EC5B" w14:textId="77777777" w:rsidR="00AC714E" w:rsidRPr="00C70903" w:rsidRDefault="00AC714E" w:rsidP="0071334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</w:p>
        </w:tc>
        <w:tc>
          <w:tcPr>
            <w:tcW w:w="877" w:type="pct"/>
            <w:tcBorders>
              <w:left w:val="none" w:sz="0" w:space="0" w:color="auto"/>
              <w:right w:val="none" w:sz="0" w:space="0" w:color="auto"/>
            </w:tcBorders>
            <w:vAlign w:val="center"/>
          </w:tcPr>
          <w:p w14:paraId="73863F6A" w14:textId="5CD00743" w:rsidR="00AC714E" w:rsidRPr="00C70903" w:rsidRDefault="00736095" w:rsidP="00736095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eastAsia="Times New Roman" w:cs="Times New Roman"/>
                <w:b/>
                <w:sz w:val="18"/>
                <w:szCs w:val="18"/>
                <w:lang w:eastAsia="en-AU"/>
              </w:rPr>
            </w:pPr>
            <w:r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$</w:t>
            </w:r>
            <w:r w:rsidR="00447B5A" w:rsidRPr="00447B5A">
              <w:rPr>
                <w:rFonts w:eastAsia="Times New Roman" w:cs="Times New Roman"/>
                <w:b/>
                <w:color w:val="FF0000"/>
                <w:sz w:val="18"/>
                <w:szCs w:val="18"/>
                <w:lang w:eastAsia="en-AU"/>
              </w:rPr>
              <w:t>33.50</w:t>
            </w:r>
          </w:p>
        </w:tc>
      </w:tr>
    </w:tbl>
    <w:p w14:paraId="0DC10407" w14:textId="77777777" w:rsidR="00E44EEF" w:rsidRDefault="00E44EEF" w:rsidP="001039DA"/>
    <w:p w14:paraId="40C4299B" w14:textId="77777777" w:rsidR="00E44EEF" w:rsidRDefault="00E44EEF" w:rsidP="001039DA"/>
    <w:sectPr w:rsidR="00E44EEF" w:rsidSect="0060063F">
      <w:headerReference w:type="default" r:id="rId10"/>
      <w:footerReference w:type="default" r:id="rId11"/>
      <w:pgSz w:w="11906" w:h="16838"/>
      <w:pgMar w:top="1843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39E3A" w14:textId="77777777" w:rsidR="00614E66" w:rsidRDefault="00614E66" w:rsidP="00712ADB">
      <w:pPr>
        <w:spacing w:after="0" w:line="240" w:lineRule="auto"/>
      </w:pPr>
      <w:r>
        <w:separator/>
      </w:r>
    </w:p>
  </w:endnote>
  <w:endnote w:type="continuationSeparator" w:id="0">
    <w:p w14:paraId="0A9A4BAC" w14:textId="77777777" w:rsidR="00614E66" w:rsidRDefault="00614E66" w:rsidP="00712A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B5E04" w14:textId="77777777" w:rsidR="00712ADB" w:rsidRPr="00712ADB" w:rsidRDefault="00712ADB" w:rsidP="00712ADB">
    <w:pPr>
      <w:pStyle w:val="Footer"/>
      <w:jc w:val="center"/>
      <w:rPr>
        <w:color w:val="FFFFFF" w:themeColor="background1"/>
      </w:rPr>
    </w:pPr>
    <w:r w:rsidRPr="00712ADB">
      <w:rPr>
        <w:rFonts w:cstheme="minorHAnsi"/>
        <w:noProof/>
        <w:color w:val="FFFFFF" w:themeColor="background1"/>
        <w:sz w:val="20"/>
        <w:szCs w:val="20"/>
        <w:lang w:eastAsia="en-AU"/>
      </w:rPr>
      <w:drawing>
        <wp:anchor distT="0" distB="0" distL="114300" distR="114300" simplePos="0" relativeHeight="251661312" behindDoc="1" locked="0" layoutInCell="1" allowOverlap="1" wp14:anchorId="1A9D5DCC" wp14:editId="222420B8">
          <wp:simplePos x="0" y="0"/>
          <wp:positionH relativeFrom="column">
            <wp:posOffset>-804672</wp:posOffset>
          </wp:positionH>
          <wp:positionV relativeFrom="paragraph">
            <wp:posOffset>-108433</wp:posOffset>
          </wp:positionV>
          <wp:extent cx="7337146" cy="335224"/>
          <wp:effectExtent l="0" t="0" r="0" b="8255"/>
          <wp:wrapNone/>
          <wp:docPr id="85" name="Picture 8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 footer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338372" cy="3352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712ADB">
      <w:rPr>
        <w:color w:val="FFFFFF" w:themeColor="background1"/>
      </w:rPr>
      <w:t>Tasmanian Hockey Centre, 19 Bell Street, New Town, Tas.</w:t>
    </w:r>
    <w:r w:rsidR="008D50E1">
      <w:rPr>
        <w:color w:val="FFFFFF" w:themeColor="background1"/>
      </w:rPr>
      <w:t xml:space="preserve">  www.hockeytasmania.com.au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694919" w14:textId="77777777" w:rsidR="00614E66" w:rsidRDefault="00614E66" w:rsidP="00712ADB">
      <w:pPr>
        <w:spacing w:after="0" w:line="240" w:lineRule="auto"/>
      </w:pPr>
      <w:r>
        <w:separator/>
      </w:r>
    </w:p>
  </w:footnote>
  <w:footnote w:type="continuationSeparator" w:id="0">
    <w:p w14:paraId="3C2A9570" w14:textId="77777777" w:rsidR="00614E66" w:rsidRDefault="00614E66" w:rsidP="00712A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C6B800" w14:textId="77777777" w:rsidR="00712ADB" w:rsidRPr="00981919" w:rsidRDefault="00981919" w:rsidP="003F59BA">
    <w:pPr>
      <w:pStyle w:val="Header"/>
      <w:jc w:val="center"/>
      <w:rPr>
        <w:b/>
        <w:sz w:val="48"/>
      </w:rPr>
    </w:pPr>
    <w:r w:rsidRPr="00981919">
      <w:rPr>
        <w:b/>
        <w:noProof/>
        <w:sz w:val="48"/>
        <w:lang w:eastAsia="en-AU"/>
      </w:rPr>
      <w:drawing>
        <wp:anchor distT="0" distB="0" distL="114300" distR="114300" simplePos="0" relativeHeight="251660287" behindDoc="1" locked="0" layoutInCell="1" allowOverlap="1" wp14:anchorId="5AC3C36E" wp14:editId="232D442E">
          <wp:simplePos x="0" y="0"/>
          <wp:positionH relativeFrom="column">
            <wp:posOffset>-807085</wp:posOffset>
          </wp:positionH>
          <wp:positionV relativeFrom="paragraph">
            <wp:posOffset>-314325</wp:posOffset>
          </wp:positionV>
          <wp:extent cx="2259965" cy="915670"/>
          <wp:effectExtent l="0" t="0" r="6985" b="0"/>
          <wp:wrapSquare wrapText="bothSides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T logo horizontal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59965" cy="9156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3F59BA">
      <w:rPr>
        <w:b/>
        <w:sz w:val="48"/>
      </w:rPr>
      <w:t xml:space="preserve">         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E54F4"/>
    <w:rsid w:val="0001145C"/>
    <w:rsid w:val="000243D9"/>
    <w:rsid w:val="00055FBF"/>
    <w:rsid w:val="0006472C"/>
    <w:rsid w:val="00092EC7"/>
    <w:rsid w:val="000C07D3"/>
    <w:rsid w:val="001039DA"/>
    <w:rsid w:val="00130500"/>
    <w:rsid w:val="00185DE1"/>
    <w:rsid w:val="0019424B"/>
    <w:rsid w:val="002254C8"/>
    <w:rsid w:val="00226573"/>
    <w:rsid w:val="002770CE"/>
    <w:rsid w:val="002E54F4"/>
    <w:rsid w:val="0031651B"/>
    <w:rsid w:val="0032424F"/>
    <w:rsid w:val="00367862"/>
    <w:rsid w:val="00394EF2"/>
    <w:rsid w:val="003A5F4F"/>
    <w:rsid w:val="003D79AD"/>
    <w:rsid w:val="003F59BA"/>
    <w:rsid w:val="00447B5A"/>
    <w:rsid w:val="004607E6"/>
    <w:rsid w:val="0046370C"/>
    <w:rsid w:val="004804CC"/>
    <w:rsid w:val="00497681"/>
    <w:rsid w:val="004B22B5"/>
    <w:rsid w:val="004E2D12"/>
    <w:rsid w:val="005A72C1"/>
    <w:rsid w:val="005C70F4"/>
    <w:rsid w:val="0060063F"/>
    <w:rsid w:val="00614E66"/>
    <w:rsid w:val="00683E5D"/>
    <w:rsid w:val="006A606A"/>
    <w:rsid w:val="006C4CBA"/>
    <w:rsid w:val="006D10A3"/>
    <w:rsid w:val="006D2D50"/>
    <w:rsid w:val="007048A3"/>
    <w:rsid w:val="00712ADB"/>
    <w:rsid w:val="00713344"/>
    <w:rsid w:val="00736095"/>
    <w:rsid w:val="00747417"/>
    <w:rsid w:val="007A6E30"/>
    <w:rsid w:val="007B1DD4"/>
    <w:rsid w:val="007B60BA"/>
    <w:rsid w:val="0080720E"/>
    <w:rsid w:val="008B59ED"/>
    <w:rsid w:val="008D2E84"/>
    <w:rsid w:val="008D50E1"/>
    <w:rsid w:val="0094484C"/>
    <w:rsid w:val="00947C20"/>
    <w:rsid w:val="00972B4A"/>
    <w:rsid w:val="009772CB"/>
    <w:rsid w:val="00981919"/>
    <w:rsid w:val="009B0C67"/>
    <w:rsid w:val="009C24E7"/>
    <w:rsid w:val="009E6350"/>
    <w:rsid w:val="00A12F21"/>
    <w:rsid w:val="00A15B81"/>
    <w:rsid w:val="00A1769C"/>
    <w:rsid w:val="00A82E6E"/>
    <w:rsid w:val="00AC714E"/>
    <w:rsid w:val="00AD1206"/>
    <w:rsid w:val="00AE15E5"/>
    <w:rsid w:val="00B15558"/>
    <w:rsid w:val="00B3517D"/>
    <w:rsid w:val="00B8580C"/>
    <w:rsid w:val="00C1480B"/>
    <w:rsid w:val="00C20F64"/>
    <w:rsid w:val="00C30285"/>
    <w:rsid w:val="00C70903"/>
    <w:rsid w:val="00D2272C"/>
    <w:rsid w:val="00D640F5"/>
    <w:rsid w:val="00D822CB"/>
    <w:rsid w:val="00D82690"/>
    <w:rsid w:val="00D8359C"/>
    <w:rsid w:val="00D959D8"/>
    <w:rsid w:val="00DF3922"/>
    <w:rsid w:val="00E31FB9"/>
    <w:rsid w:val="00E44EEF"/>
    <w:rsid w:val="00E804BB"/>
    <w:rsid w:val="00F9029A"/>
    <w:rsid w:val="00FA1C2F"/>
    <w:rsid w:val="00FC49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162D830"/>
  <w15:docId w15:val="{86E69970-93F6-4F9F-BD0D-67F7408AB9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E54F4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1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12ADB"/>
  </w:style>
  <w:style w:type="paragraph" w:styleId="Footer">
    <w:name w:val="footer"/>
    <w:basedOn w:val="Normal"/>
    <w:link w:val="FooterChar"/>
    <w:uiPriority w:val="99"/>
    <w:unhideWhenUsed/>
    <w:rsid w:val="00712AD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12ADB"/>
  </w:style>
  <w:style w:type="paragraph" w:styleId="BalloonText">
    <w:name w:val="Balloon Text"/>
    <w:basedOn w:val="Normal"/>
    <w:link w:val="BalloonTextChar"/>
    <w:uiPriority w:val="99"/>
    <w:semiHidden/>
    <w:unhideWhenUsed/>
    <w:rsid w:val="005C70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C70F4"/>
    <w:rPr>
      <w:rFonts w:ascii="Tahoma" w:hAnsi="Tahoma" w:cs="Tahoma"/>
      <w:sz w:val="16"/>
      <w:szCs w:val="16"/>
    </w:rPr>
  </w:style>
  <w:style w:type="table" w:styleId="LightShading-Accent2">
    <w:name w:val="Light Shading Accent 2"/>
    <w:basedOn w:val="TableNormal"/>
    <w:uiPriority w:val="60"/>
    <w:rsid w:val="002E54F4"/>
    <w:pPr>
      <w:spacing w:after="0" w:line="240" w:lineRule="auto"/>
    </w:pPr>
    <w:rPr>
      <w:rFonts w:eastAsiaTheme="minorHAnsi"/>
      <w:color w:val="943634" w:themeColor="accent2" w:themeShade="BF"/>
      <w:lang w:eastAsia="en-US"/>
    </w:rPr>
    <w:tblPr>
      <w:tblStyleRowBandSize w:val="1"/>
      <w:tblStyleColBandSize w:val="1"/>
      <w:tblBorders>
        <w:top w:val="single" w:sz="8" w:space="0" w:color="C0504D" w:themeColor="accent2"/>
        <w:bottom w:val="single" w:sz="8" w:space="0" w:color="C0504D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1">
    <w:name w:val="Light Shading Accent 1"/>
    <w:basedOn w:val="TableNormal"/>
    <w:uiPriority w:val="60"/>
    <w:rsid w:val="002E54F4"/>
    <w:pPr>
      <w:spacing w:after="0" w:line="240" w:lineRule="auto"/>
    </w:pPr>
    <w:rPr>
      <w:rFonts w:eastAsiaTheme="minorHAnsi"/>
      <w:color w:val="365F91" w:themeColor="accent1" w:themeShade="BF"/>
      <w:lang w:eastAsia="en-US"/>
    </w:rPr>
    <w:tblPr>
      <w:tblStyleRowBandSize w:val="1"/>
      <w:tblStyleColBandSize w:val="1"/>
      <w:tblBorders>
        <w:top w:val="single" w:sz="8" w:space="0" w:color="4F81BD" w:themeColor="accent1"/>
        <w:bottom w:val="single" w:sz="8" w:space="0" w:color="4F81BD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3">
    <w:name w:val="Light Shading Accent 3"/>
    <w:basedOn w:val="TableNormal"/>
    <w:uiPriority w:val="60"/>
    <w:rsid w:val="00E804BB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bob\AppData\Roaming\Microsoft\Templates\HT%20Document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cd575856-b50a-4cf0-b7b3-1b0aa5380e09">
      <Terms xmlns="http://schemas.microsoft.com/office/infopath/2007/PartnerControls"/>
    </lcf76f155ced4ddcb4097134ff3c332f>
    <TaxCatchAll xmlns="5bfcb66e-06b5-47a6-abdb-f7ff3134e4af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DF4FE57A631A645BF86D9833EEFBEC9" ma:contentTypeVersion="14" ma:contentTypeDescription="Create a new document." ma:contentTypeScope="" ma:versionID="d102ef3171703acfe307d8c5677967e8">
  <xsd:schema xmlns:xsd="http://www.w3.org/2001/XMLSchema" xmlns:xs="http://www.w3.org/2001/XMLSchema" xmlns:p="http://schemas.microsoft.com/office/2006/metadata/properties" xmlns:ns2="cd575856-b50a-4cf0-b7b3-1b0aa5380e09" xmlns:ns3="5bfcb66e-06b5-47a6-abdb-f7ff3134e4af" targetNamespace="http://schemas.microsoft.com/office/2006/metadata/properties" ma:root="true" ma:fieldsID="481d36d183d4b09ab95502638f18503c" ns2:_="" ns3:_="">
    <xsd:import namespace="cd575856-b50a-4cf0-b7b3-1b0aa5380e09"/>
    <xsd:import namespace="5bfcb66e-06b5-47a6-abdb-f7ff3134e4a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LengthInSeconds" minOccurs="0"/>
                <xsd:element ref="ns2:MediaServiceDateTaken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575856-b50a-4cf0-b7b3-1b0aa5380e0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LengthInSeconds" ma:index="10" nillable="true" ma:displayName="MediaLengthInSeconds" ma:hidden="true" ma:internalName="MediaLengthInSeconds" ma:readOnly="true">
      <xsd:simpleType>
        <xsd:restriction base="dms:Unknown"/>
      </xsd:simpleType>
    </xsd:element>
    <xsd:element name="MediaServiceDateTaken" ma:index="11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676b5c7b-9aec-4292-a84e-24aa5b0aed59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20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fcb66e-06b5-47a6-abdb-f7ff3134e4af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2074cc48-ca5c-477f-963b-f21c2bc1747d}" ma:internalName="TaxCatchAll" ma:showField="CatchAllData" ma:web="5bfcb66e-06b5-47a6-abdb-f7ff3134e4af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6D8ADC-B9A0-474C-825B-B57068507910}">
  <ds:schemaRefs>
    <ds:schemaRef ds:uri="http://schemas.microsoft.com/office/2006/metadata/properties"/>
    <ds:schemaRef ds:uri="http://schemas.microsoft.com/office/infopath/2007/PartnerControls"/>
    <ds:schemaRef ds:uri="cd575856-b50a-4cf0-b7b3-1b0aa5380e09"/>
    <ds:schemaRef ds:uri="5bfcb66e-06b5-47a6-abdb-f7ff3134e4af"/>
  </ds:schemaRefs>
</ds:datastoreItem>
</file>

<file path=customXml/itemProps2.xml><?xml version="1.0" encoding="utf-8"?>
<ds:datastoreItem xmlns:ds="http://schemas.openxmlformats.org/officeDocument/2006/customXml" ds:itemID="{09A61B46-3638-4C7B-AE59-9073D760CCA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B144565-459F-47A4-A740-FCE646535A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575856-b50a-4cf0-b7b3-1b0aa5380e09"/>
    <ds:schemaRef ds:uri="5bfcb66e-06b5-47a6-abdb-f7ff3134e4a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1BC3247B-F93E-46D1-9548-45FA8E30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HT Document</Template>
  <TotalTime>23</TotalTime>
  <Pages>2</Pages>
  <Words>215</Words>
  <Characters>1230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Bob Gregory</dc:creator>
  <cp:lastModifiedBy>Karlee Absolom</cp:lastModifiedBy>
  <cp:revision>14</cp:revision>
  <cp:lastPrinted>2023-11-01T01:59:00Z</cp:lastPrinted>
  <dcterms:created xsi:type="dcterms:W3CDTF">2022-12-14T00:57:00Z</dcterms:created>
  <dcterms:modified xsi:type="dcterms:W3CDTF">2023-11-14T00:14:00Z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0x0101005DF4FE57A631A645BF86D9833EEFBEC9</vt:lpwstr>
  </property>
  <property fmtid="{D5CDD505-2E9C-101B-9397-08002B2CF9AE}" pid="3" name="Order">
    <vt:r8>1553000</vt:r8>
  </property>
  <property fmtid="{D5CDD505-2E9C-101B-9397-08002B2CF9AE}" pid="4" name="MediaServiceImageTags">
    <vt:lpwstr/>
  </property>
</Properties>
</file>