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EDD8" w14:textId="77777777" w:rsidR="000D6B69" w:rsidRDefault="000D6B69" w:rsidP="00F169C4">
      <w:pPr>
        <w:pStyle w:val="Header"/>
        <w:tabs>
          <w:tab w:val="clear" w:pos="9026"/>
          <w:tab w:val="left" w:pos="142"/>
        </w:tabs>
        <w:ind w:left="426" w:hanging="426"/>
        <w:jc w:val="center"/>
        <w:rPr>
          <w:b/>
          <w:sz w:val="48"/>
        </w:rPr>
      </w:pPr>
    </w:p>
    <w:p w14:paraId="3BC25D86" w14:textId="77777777" w:rsidR="000D6B69" w:rsidRDefault="000D6B69" w:rsidP="000D6B69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>Non-Member Ground Hire Rates</w:t>
      </w:r>
    </w:p>
    <w:p w14:paraId="2A8AA04B" w14:textId="11279AAB" w:rsidR="000D6B69" w:rsidRDefault="00B86306" w:rsidP="000D6B69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 xml:space="preserve">January – December </w:t>
      </w:r>
      <w:r w:rsidRPr="00F93D7A">
        <w:rPr>
          <w:b/>
          <w:sz w:val="48"/>
        </w:rPr>
        <w:t>202</w:t>
      </w:r>
      <w:r w:rsidR="00FF7669" w:rsidRPr="00F93D7A">
        <w:rPr>
          <w:b/>
          <w:sz w:val="48"/>
        </w:rPr>
        <w:t>4</w:t>
      </w:r>
    </w:p>
    <w:p w14:paraId="4B37AF63" w14:textId="32503EAF" w:rsidR="0028275F" w:rsidRDefault="0028275F" w:rsidP="000D6B69">
      <w:pPr>
        <w:pStyle w:val="Header"/>
        <w:jc w:val="center"/>
        <w:rPr>
          <w:b/>
          <w:sz w:val="48"/>
        </w:rPr>
      </w:pPr>
    </w:p>
    <w:tbl>
      <w:tblPr>
        <w:tblStyle w:val="LightShading-Accent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696"/>
        <w:gridCol w:w="3893"/>
      </w:tblGrid>
      <w:tr w:rsidR="00C84950" w:rsidRPr="00C84950" w14:paraId="6C7A39D3" w14:textId="77777777" w:rsidTr="00B8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536178A" w14:textId="77777777" w:rsidR="00B414EF" w:rsidRDefault="00B414EF" w:rsidP="00087757">
            <w:pPr>
              <w:rPr>
                <w:rFonts w:eastAsia="Times New Roman" w:cs="Times New Roman"/>
                <w:color w:val="auto"/>
                <w:sz w:val="24"/>
                <w:lang w:eastAsia="en-AU"/>
              </w:rPr>
            </w:pPr>
          </w:p>
          <w:p w14:paraId="5D595919" w14:textId="77777777" w:rsidR="00C84950" w:rsidRDefault="00C84950" w:rsidP="00087757">
            <w:pPr>
              <w:rPr>
                <w:rFonts w:eastAsia="Times New Roman" w:cs="Times New Roman"/>
                <w:color w:val="auto"/>
                <w:sz w:val="24"/>
                <w:lang w:eastAsia="en-AU"/>
              </w:rPr>
            </w:pPr>
            <w:r w:rsidRPr="00BF51DF">
              <w:rPr>
                <w:rFonts w:eastAsia="Times New Roman" w:cs="Times New Roman"/>
                <w:color w:val="auto"/>
                <w:sz w:val="24"/>
                <w:lang w:eastAsia="en-AU"/>
              </w:rPr>
              <w:t>TASMANIAN HOCKEY CENTRE</w:t>
            </w:r>
          </w:p>
          <w:p w14:paraId="6A404920" w14:textId="77777777" w:rsidR="00B414EF" w:rsidRPr="00BF51DF" w:rsidRDefault="00B414EF" w:rsidP="00087757">
            <w:pPr>
              <w:rPr>
                <w:rFonts w:eastAsia="Times New Roman" w:cs="Times New Roman"/>
                <w:color w:val="auto"/>
                <w:sz w:val="24"/>
                <w:lang w:eastAsia="en-AU"/>
              </w:rPr>
            </w:pPr>
          </w:p>
        </w:tc>
        <w:tc>
          <w:tcPr>
            <w:tcW w:w="2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31D230" w14:textId="77777777" w:rsidR="00B414EF" w:rsidRPr="00E824FD" w:rsidRDefault="00B414EF" w:rsidP="000E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4"/>
                <w:lang w:eastAsia="en-AU"/>
              </w:rPr>
            </w:pPr>
          </w:p>
          <w:p w14:paraId="47BBEFDE" w14:textId="77C18403" w:rsidR="00C84950" w:rsidRPr="00E824FD" w:rsidRDefault="00B86306" w:rsidP="000E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4"/>
                <w:lang w:eastAsia="en-AU"/>
              </w:rPr>
            </w:pPr>
            <w:r w:rsidRPr="00E824FD">
              <w:rPr>
                <w:rFonts w:eastAsia="Times New Roman" w:cs="Times New Roman"/>
                <w:color w:val="FF0000"/>
                <w:sz w:val="24"/>
                <w:lang w:eastAsia="en-AU"/>
              </w:rPr>
              <w:t>202</w:t>
            </w:r>
            <w:r w:rsidR="00E824FD" w:rsidRPr="00E824FD">
              <w:rPr>
                <w:rFonts w:eastAsia="Times New Roman" w:cs="Times New Roman"/>
                <w:color w:val="FF0000"/>
                <w:sz w:val="24"/>
                <w:lang w:eastAsia="en-AU"/>
              </w:rPr>
              <w:t>4</w:t>
            </w:r>
            <w:r w:rsidR="00C84950" w:rsidRPr="00E824FD">
              <w:rPr>
                <w:rFonts w:eastAsia="Times New Roman" w:cs="Times New Roman"/>
                <w:color w:val="FF0000"/>
                <w:sz w:val="24"/>
                <w:lang w:eastAsia="en-AU"/>
              </w:rPr>
              <w:t xml:space="preserve"> Hourly Rate </w:t>
            </w:r>
            <w:proofErr w:type="spellStart"/>
            <w:r w:rsidR="00C84950" w:rsidRPr="00E824FD">
              <w:rPr>
                <w:rFonts w:eastAsia="Times New Roman" w:cs="Times New Roman"/>
                <w:color w:val="FF0000"/>
                <w:sz w:val="24"/>
                <w:lang w:eastAsia="en-AU"/>
              </w:rPr>
              <w:t>inc</w:t>
            </w:r>
            <w:proofErr w:type="spellEnd"/>
            <w:r w:rsidR="00C84950" w:rsidRPr="00E824FD">
              <w:rPr>
                <w:rFonts w:eastAsia="Times New Roman" w:cs="Times New Roman"/>
                <w:color w:val="FF0000"/>
                <w:sz w:val="24"/>
                <w:lang w:eastAsia="en-AU"/>
              </w:rPr>
              <w:t xml:space="preserve"> GST</w:t>
            </w:r>
          </w:p>
          <w:p w14:paraId="3F4245BD" w14:textId="77777777" w:rsidR="00B414EF" w:rsidRPr="00E824FD" w:rsidRDefault="00B414EF" w:rsidP="000E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4"/>
                <w:lang w:eastAsia="en-AU"/>
              </w:rPr>
            </w:pPr>
          </w:p>
        </w:tc>
      </w:tr>
      <w:tr w:rsidR="00C84950" w:rsidRPr="00C84950" w14:paraId="785C3501" w14:textId="77777777" w:rsidTr="00B8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67F7A3C8" w14:textId="689FC7C9" w:rsidR="00B414EF" w:rsidRPr="00B414EF" w:rsidRDefault="00C84950" w:rsidP="00B414EF">
            <w:pPr>
              <w:pStyle w:val="NoSpacing"/>
              <w:rPr>
                <w:color w:val="auto"/>
                <w:lang w:eastAsia="en-AU"/>
              </w:rPr>
            </w:pPr>
            <w:r w:rsidRPr="00B414EF">
              <w:rPr>
                <w:color w:val="auto"/>
                <w:lang w:eastAsia="en-AU"/>
              </w:rPr>
              <w:t xml:space="preserve">Monday -Friday </w:t>
            </w:r>
          </w:p>
          <w:p w14:paraId="28094F83" w14:textId="77777777" w:rsidR="00C84950" w:rsidRPr="00F23206" w:rsidRDefault="00C84950" w:rsidP="00B414EF">
            <w:pPr>
              <w:pStyle w:val="NoSpacing"/>
              <w:rPr>
                <w:color w:val="000000"/>
                <w:lang w:eastAsia="en-AU"/>
              </w:rPr>
            </w:pPr>
            <w:r w:rsidRPr="00B414EF">
              <w:rPr>
                <w:color w:val="auto"/>
                <w:lang w:eastAsia="en-AU"/>
              </w:rPr>
              <w:t>7am-6pm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83C11CF" w14:textId="77777777" w:rsidR="00C84950" w:rsidRPr="00C84950" w:rsidRDefault="00C84950" w:rsidP="0008775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Half Ground</w:t>
            </w:r>
          </w:p>
        </w:tc>
        <w:tc>
          <w:tcPr>
            <w:tcW w:w="23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83F50A" w14:textId="2B67A328" w:rsidR="00C84950" w:rsidRPr="00E824FD" w:rsidRDefault="009946BB" w:rsidP="000E41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B46BF8"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88.50</w:t>
            </w:r>
          </w:p>
        </w:tc>
      </w:tr>
      <w:tr w:rsidR="00C84950" w:rsidRPr="00C84950" w14:paraId="5A2909C4" w14:textId="77777777" w:rsidTr="00B8630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/>
            <w:hideMark/>
          </w:tcPr>
          <w:p w14:paraId="046A664C" w14:textId="77777777" w:rsidR="00C84950" w:rsidRPr="00C84950" w:rsidRDefault="00C84950" w:rsidP="00087757">
            <w:pPr>
              <w:spacing w:after="200" w:line="276" w:lineRule="auto"/>
              <w:rPr>
                <w:rFonts w:eastAsia="Times New Roman" w:cs="Times New Roman"/>
                <w:b w:val="0"/>
                <w:bCs w:val="0"/>
                <w:color w:val="31849B"/>
                <w:lang w:eastAsia="en-AU"/>
              </w:rPr>
            </w:pPr>
          </w:p>
        </w:tc>
        <w:tc>
          <w:tcPr>
            <w:tcW w:w="1040" w:type="pct"/>
            <w:hideMark/>
          </w:tcPr>
          <w:p w14:paraId="00E319B3" w14:textId="77777777" w:rsidR="00C84950" w:rsidRPr="00C84950" w:rsidRDefault="00C84950" w:rsidP="0008775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Full Ground</w:t>
            </w:r>
          </w:p>
        </w:tc>
        <w:tc>
          <w:tcPr>
            <w:tcW w:w="2387" w:type="pct"/>
            <w:vAlign w:val="center"/>
          </w:tcPr>
          <w:p w14:paraId="235DA253" w14:textId="70D9F2BA" w:rsidR="00C84950" w:rsidRPr="00E824FD" w:rsidRDefault="009946BB" w:rsidP="000E41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B46BF8"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177</w:t>
            </w:r>
          </w:p>
        </w:tc>
      </w:tr>
      <w:tr w:rsidR="00C84950" w:rsidRPr="00C84950" w14:paraId="0B6411D7" w14:textId="77777777" w:rsidTr="00B8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005AE309" w14:textId="2A3009A1" w:rsidR="00B414EF" w:rsidRPr="00B414EF" w:rsidRDefault="00960748" w:rsidP="00B414EF">
            <w:pPr>
              <w:pStyle w:val="NoSpacing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Monday-Friday</w:t>
            </w:r>
            <w:r w:rsidR="00C84950" w:rsidRPr="00B414EF">
              <w:rPr>
                <w:color w:val="auto"/>
                <w:lang w:eastAsia="en-AU"/>
              </w:rPr>
              <w:t xml:space="preserve"> after 6pm weekends/</w:t>
            </w:r>
          </w:p>
          <w:p w14:paraId="736891B5" w14:textId="39C475CF" w:rsidR="00C84950" w:rsidRPr="00B414EF" w:rsidRDefault="00C84950" w:rsidP="00B414EF">
            <w:pPr>
              <w:pStyle w:val="NoSpacing"/>
              <w:rPr>
                <w:lang w:eastAsia="en-AU"/>
              </w:rPr>
            </w:pPr>
            <w:r w:rsidRPr="00B414EF">
              <w:rPr>
                <w:color w:val="auto"/>
                <w:lang w:eastAsia="en-AU"/>
              </w:rPr>
              <w:t>public holidays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DAACBB0" w14:textId="77777777" w:rsidR="00C84950" w:rsidRPr="00C84950" w:rsidRDefault="00C84950" w:rsidP="0008775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Half Ground</w:t>
            </w:r>
          </w:p>
        </w:tc>
        <w:tc>
          <w:tcPr>
            <w:tcW w:w="23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54C706" w14:textId="52778C29" w:rsidR="00C84950" w:rsidRPr="00E824FD" w:rsidRDefault="009946BB" w:rsidP="000E41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925D3E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96.00</w:t>
            </w:r>
          </w:p>
        </w:tc>
      </w:tr>
      <w:tr w:rsidR="00C84950" w:rsidRPr="00C84950" w14:paraId="6A557FC3" w14:textId="77777777" w:rsidTr="00B8630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/>
            <w:hideMark/>
          </w:tcPr>
          <w:p w14:paraId="190D24DF" w14:textId="77777777" w:rsidR="00C84950" w:rsidRPr="00C84950" w:rsidRDefault="00C84950" w:rsidP="00087757">
            <w:pPr>
              <w:spacing w:after="200" w:line="276" w:lineRule="auto"/>
              <w:rPr>
                <w:rFonts w:eastAsia="Times New Roman" w:cs="Times New Roman"/>
                <w:b w:val="0"/>
                <w:bCs w:val="0"/>
                <w:color w:val="31849B"/>
                <w:sz w:val="20"/>
                <w:lang w:eastAsia="en-AU"/>
              </w:rPr>
            </w:pPr>
          </w:p>
        </w:tc>
        <w:tc>
          <w:tcPr>
            <w:tcW w:w="1040" w:type="pct"/>
            <w:hideMark/>
          </w:tcPr>
          <w:p w14:paraId="284C4898" w14:textId="77777777" w:rsidR="00C84950" w:rsidRPr="00C84950" w:rsidRDefault="00C84950" w:rsidP="0008775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Full Ground</w:t>
            </w:r>
          </w:p>
        </w:tc>
        <w:tc>
          <w:tcPr>
            <w:tcW w:w="2387" w:type="pct"/>
            <w:vAlign w:val="center"/>
          </w:tcPr>
          <w:p w14:paraId="1189B0EF" w14:textId="1FED5D33" w:rsidR="00C84950" w:rsidRPr="00E824FD" w:rsidRDefault="00B46BF8" w:rsidP="000E41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E824FD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925D3E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192</w:t>
            </w:r>
          </w:p>
        </w:tc>
      </w:tr>
    </w:tbl>
    <w:p w14:paraId="4B81919F" w14:textId="77777777" w:rsidR="0028275F" w:rsidRDefault="0028275F" w:rsidP="000D6B69">
      <w:pPr>
        <w:pStyle w:val="Header"/>
        <w:jc w:val="center"/>
        <w:rPr>
          <w:b/>
          <w:sz w:val="48"/>
        </w:rPr>
      </w:pPr>
    </w:p>
    <w:p w14:paraId="6613A261" w14:textId="77777777" w:rsidR="00E53A3E" w:rsidRDefault="00E53A3E" w:rsidP="000D6B69">
      <w:pPr>
        <w:pStyle w:val="Header"/>
        <w:jc w:val="center"/>
        <w:rPr>
          <w:b/>
          <w:sz w:val="48"/>
        </w:rPr>
      </w:pPr>
    </w:p>
    <w:tbl>
      <w:tblPr>
        <w:tblStyle w:val="LightShading-Accent1"/>
        <w:tblpPr w:leftFromText="180" w:rightFromText="180" w:vertAnchor="text" w:horzAnchor="margin" w:tblpY="53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672"/>
        <w:gridCol w:w="3854"/>
      </w:tblGrid>
      <w:tr w:rsidR="00BF51DF" w:rsidRPr="00C84950" w14:paraId="2E2B8BA4" w14:textId="77777777" w:rsidTr="00B8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95E217C" w14:textId="77777777" w:rsidR="00B414EF" w:rsidRDefault="00B414EF" w:rsidP="00B414EF">
            <w:pPr>
              <w:pStyle w:val="NoSpacing"/>
              <w:rPr>
                <w:lang w:eastAsia="en-AU"/>
              </w:rPr>
            </w:pPr>
          </w:p>
          <w:p w14:paraId="59472347" w14:textId="39445854" w:rsidR="00B414EF" w:rsidRPr="00B414EF" w:rsidRDefault="00BF51DF" w:rsidP="00BF51DF">
            <w:pPr>
              <w:spacing w:after="200" w:line="276" w:lineRule="auto"/>
              <w:rPr>
                <w:rFonts w:eastAsia="Times New Roman" w:cs="Times New Roman"/>
                <w:bCs w:val="0"/>
                <w:color w:val="31849B"/>
                <w:sz w:val="24"/>
                <w:lang w:eastAsia="en-AU"/>
              </w:rPr>
            </w:pPr>
            <w:r w:rsidRPr="00BF51DF">
              <w:rPr>
                <w:rFonts w:eastAsia="Times New Roman" w:cs="Times New Roman"/>
                <w:bCs w:val="0"/>
                <w:color w:val="31849B"/>
                <w:sz w:val="24"/>
                <w:lang w:eastAsia="en-AU"/>
              </w:rPr>
              <w:t>NORTHERN HOCKEY CENTRE</w:t>
            </w:r>
          </w:p>
        </w:tc>
        <w:tc>
          <w:tcPr>
            <w:tcW w:w="23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2150F5" w14:textId="1887CFE2" w:rsidR="00BF51DF" w:rsidRPr="00E53A3E" w:rsidRDefault="00BF51DF" w:rsidP="003E469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lang w:eastAsia="en-AU"/>
              </w:rPr>
            </w:pPr>
            <w:r w:rsidRPr="00A3289B">
              <w:rPr>
                <w:color w:val="FF0000"/>
                <w:sz w:val="24"/>
                <w:lang w:eastAsia="en-AU"/>
              </w:rPr>
              <w:t>202</w:t>
            </w:r>
            <w:r w:rsidR="00A3289B" w:rsidRPr="00A3289B">
              <w:rPr>
                <w:color w:val="FF0000"/>
                <w:sz w:val="24"/>
                <w:lang w:eastAsia="en-AU"/>
              </w:rPr>
              <w:t>4</w:t>
            </w:r>
            <w:r w:rsidRPr="00A3289B">
              <w:rPr>
                <w:color w:val="FF0000"/>
                <w:sz w:val="24"/>
                <w:lang w:eastAsia="en-AU"/>
              </w:rPr>
              <w:t xml:space="preserve"> Hourly Rate </w:t>
            </w:r>
            <w:proofErr w:type="spellStart"/>
            <w:r w:rsidRPr="00A3289B">
              <w:rPr>
                <w:color w:val="FF0000"/>
                <w:sz w:val="24"/>
                <w:lang w:eastAsia="en-AU"/>
              </w:rPr>
              <w:t>inc</w:t>
            </w:r>
            <w:proofErr w:type="spellEnd"/>
            <w:r w:rsidRPr="00A3289B">
              <w:rPr>
                <w:color w:val="FF0000"/>
                <w:sz w:val="24"/>
                <w:lang w:eastAsia="en-AU"/>
              </w:rPr>
              <w:t xml:space="preserve"> GST</w:t>
            </w:r>
          </w:p>
        </w:tc>
      </w:tr>
      <w:tr w:rsidR="00BF51DF" w:rsidRPr="00C84950" w14:paraId="52DB719D" w14:textId="77777777" w:rsidTr="00B8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1EE5EECC" w14:textId="77777777" w:rsidR="00B414EF" w:rsidRPr="00B414EF" w:rsidRDefault="00BF51DF" w:rsidP="00B414EF">
            <w:pPr>
              <w:pStyle w:val="NoSpacing"/>
              <w:rPr>
                <w:color w:val="auto"/>
                <w:lang w:eastAsia="en-AU"/>
              </w:rPr>
            </w:pPr>
            <w:r w:rsidRPr="00B414EF">
              <w:rPr>
                <w:color w:val="auto"/>
                <w:lang w:eastAsia="en-AU"/>
              </w:rPr>
              <w:t xml:space="preserve">Monday -Friday </w:t>
            </w:r>
          </w:p>
          <w:p w14:paraId="5798D4BD" w14:textId="7606BCB5" w:rsidR="00BF51DF" w:rsidRPr="00B414EF" w:rsidRDefault="00BF51DF" w:rsidP="00B414EF">
            <w:pPr>
              <w:pStyle w:val="NoSpacing"/>
              <w:rPr>
                <w:color w:val="auto"/>
                <w:lang w:eastAsia="en-AU"/>
              </w:rPr>
            </w:pPr>
            <w:r w:rsidRPr="00B414EF">
              <w:rPr>
                <w:color w:val="auto"/>
                <w:lang w:eastAsia="en-AU"/>
              </w:rPr>
              <w:t>7am-6pm</w:t>
            </w:r>
          </w:p>
        </w:tc>
        <w:tc>
          <w:tcPr>
            <w:tcW w:w="103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D263F6A" w14:textId="77777777" w:rsidR="00BF51DF" w:rsidRPr="00C84950" w:rsidRDefault="00BF51DF" w:rsidP="00BF51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Half Ground</w:t>
            </w:r>
          </w:p>
        </w:tc>
        <w:tc>
          <w:tcPr>
            <w:tcW w:w="23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5B766F" w14:textId="68DC4200" w:rsidR="00BF51DF" w:rsidRPr="00A3289B" w:rsidRDefault="003E4697" w:rsidP="000E41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A3289B"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67.50</w:t>
            </w:r>
          </w:p>
        </w:tc>
      </w:tr>
      <w:tr w:rsidR="00BF51DF" w:rsidRPr="00C84950" w14:paraId="6B97237B" w14:textId="77777777" w:rsidTr="00B86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/>
            <w:hideMark/>
          </w:tcPr>
          <w:p w14:paraId="47A28673" w14:textId="77777777" w:rsidR="00BF51DF" w:rsidRPr="00B414EF" w:rsidRDefault="00BF51DF" w:rsidP="00BF51DF">
            <w:pPr>
              <w:spacing w:after="200" w:line="276" w:lineRule="auto"/>
              <w:rPr>
                <w:rFonts w:eastAsia="Times New Roman" w:cs="Times New Roman"/>
                <w:b w:val="0"/>
                <w:bCs w:val="0"/>
                <w:color w:val="auto"/>
                <w:lang w:eastAsia="en-AU"/>
              </w:rPr>
            </w:pPr>
          </w:p>
        </w:tc>
        <w:tc>
          <w:tcPr>
            <w:tcW w:w="1032" w:type="pct"/>
            <w:hideMark/>
          </w:tcPr>
          <w:p w14:paraId="410CD1A1" w14:textId="77777777" w:rsidR="00BF51DF" w:rsidRPr="00C84950" w:rsidRDefault="00BF51DF" w:rsidP="00BF51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Full Ground</w:t>
            </w:r>
          </w:p>
        </w:tc>
        <w:tc>
          <w:tcPr>
            <w:tcW w:w="2378" w:type="pct"/>
            <w:vAlign w:val="center"/>
          </w:tcPr>
          <w:p w14:paraId="23D2DDE3" w14:textId="2CACA551" w:rsidR="00BF51DF" w:rsidRPr="00A3289B" w:rsidRDefault="003E4697" w:rsidP="000E41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A3289B"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13</w:t>
            </w:r>
            <w:r w:rsidR="00925D3E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5</w:t>
            </w:r>
          </w:p>
        </w:tc>
      </w:tr>
      <w:tr w:rsidR="00BF51DF" w:rsidRPr="00C84950" w14:paraId="44874973" w14:textId="77777777" w:rsidTr="00B8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54C06520" w14:textId="7CDE8400" w:rsidR="00B414EF" w:rsidRDefault="00960748" w:rsidP="00B414EF">
            <w:pPr>
              <w:pStyle w:val="NoSpacing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 xml:space="preserve">Monday-Friday </w:t>
            </w:r>
            <w:r w:rsidR="00BF51DF" w:rsidRPr="00B414EF">
              <w:rPr>
                <w:color w:val="auto"/>
                <w:lang w:eastAsia="en-AU"/>
              </w:rPr>
              <w:t>after 6pm weekends/</w:t>
            </w:r>
          </w:p>
          <w:p w14:paraId="2039139B" w14:textId="73F4672C" w:rsidR="00BF51DF" w:rsidRPr="00B414EF" w:rsidRDefault="00BF51DF" w:rsidP="00B414EF">
            <w:pPr>
              <w:pStyle w:val="NoSpacing"/>
              <w:rPr>
                <w:color w:val="auto"/>
                <w:lang w:eastAsia="en-AU"/>
              </w:rPr>
            </w:pPr>
            <w:r w:rsidRPr="00B414EF">
              <w:rPr>
                <w:color w:val="auto"/>
                <w:lang w:eastAsia="en-AU"/>
              </w:rPr>
              <w:t>public holidays</w:t>
            </w:r>
          </w:p>
        </w:tc>
        <w:tc>
          <w:tcPr>
            <w:tcW w:w="103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8B1E6C4" w14:textId="77777777" w:rsidR="00BF51DF" w:rsidRPr="00C84950" w:rsidRDefault="00BF51DF" w:rsidP="00BF51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Half Ground</w:t>
            </w:r>
          </w:p>
        </w:tc>
        <w:tc>
          <w:tcPr>
            <w:tcW w:w="23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EED5A7" w14:textId="653206A1" w:rsidR="00BF51DF" w:rsidRPr="00A3289B" w:rsidRDefault="009946BB" w:rsidP="000E41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A3289B"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77</w:t>
            </w:r>
          </w:p>
        </w:tc>
      </w:tr>
      <w:tr w:rsidR="00BF51DF" w:rsidRPr="00C84950" w14:paraId="61419525" w14:textId="77777777" w:rsidTr="00B8630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/>
            <w:hideMark/>
          </w:tcPr>
          <w:p w14:paraId="15199C45" w14:textId="77777777" w:rsidR="00BF51DF" w:rsidRPr="00C84950" w:rsidRDefault="00BF51DF" w:rsidP="00BF51DF">
            <w:pPr>
              <w:spacing w:after="200" w:line="276" w:lineRule="auto"/>
              <w:rPr>
                <w:rFonts w:eastAsia="Times New Roman" w:cs="Times New Roman"/>
                <w:b w:val="0"/>
                <w:bCs w:val="0"/>
                <w:color w:val="31849B"/>
                <w:lang w:eastAsia="en-AU"/>
              </w:rPr>
            </w:pPr>
          </w:p>
        </w:tc>
        <w:tc>
          <w:tcPr>
            <w:tcW w:w="1032" w:type="pct"/>
            <w:hideMark/>
          </w:tcPr>
          <w:p w14:paraId="128CAE3A" w14:textId="77777777" w:rsidR="00BF51DF" w:rsidRPr="00C84950" w:rsidRDefault="00BF51DF" w:rsidP="00BF51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</w:pPr>
            <w:r w:rsidRPr="00C84950">
              <w:rPr>
                <w:rFonts w:eastAsia="Times New Roman" w:cs="Times New Roman"/>
                <w:b/>
                <w:color w:val="000000"/>
                <w:sz w:val="20"/>
                <w:lang w:eastAsia="en-AU"/>
              </w:rPr>
              <w:t>Full Ground</w:t>
            </w:r>
          </w:p>
        </w:tc>
        <w:tc>
          <w:tcPr>
            <w:tcW w:w="2378" w:type="pct"/>
            <w:vAlign w:val="center"/>
          </w:tcPr>
          <w:p w14:paraId="3A04B286" w14:textId="495D2350" w:rsidR="00BF51DF" w:rsidRPr="00A3289B" w:rsidRDefault="009946BB" w:rsidP="000E41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</w:pPr>
            <w:r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$</w:t>
            </w:r>
            <w:r w:rsidR="00A3289B" w:rsidRPr="00A3289B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15</w:t>
            </w:r>
            <w:r w:rsidR="00925D3E">
              <w:rPr>
                <w:rFonts w:eastAsia="Times New Roman" w:cs="Times New Roman"/>
                <w:b/>
                <w:color w:val="FF0000"/>
                <w:sz w:val="24"/>
                <w:lang w:eastAsia="en-AU"/>
              </w:rPr>
              <w:t>4</w:t>
            </w:r>
          </w:p>
        </w:tc>
      </w:tr>
    </w:tbl>
    <w:p w14:paraId="4C54A390" w14:textId="77777777" w:rsidR="00E53A3E" w:rsidRDefault="00E53A3E" w:rsidP="000D6B69">
      <w:pPr>
        <w:pStyle w:val="Header"/>
        <w:jc w:val="center"/>
        <w:rPr>
          <w:b/>
          <w:sz w:val="48"/>
        </w:rPr>
      </w:pPr>
    </w:p>
    <w:p w14:paraId="23342315" w14:textId="77777777" w:rsidR="000D6B69" w:rsidRPr="00981919" w:rsidRDefault="000D6B69" w:rsidP="00C84950">
      <w:pPr>
        <w:pStyle w:val="Header"/>
        <w:rPr>
          <w:b/>
          <w:sz w:val="48"/>
        </w:rPr>
      </w:pPr>
    </w:p>
    <w:p w14:paraId="22329B32" w14:textId="77777777" w:rsidR="000C07D3" w:rsidRDefault="000C07D3">
      <w:pPr>
        <w:rPr>
          <w:b/>
          <w:bCs/>
        </w:rPr>
      </w:pPr>
    </w:p>
    <w:p w14:paraId="0316F31B" w14:textId="44636F87" w:rsidR="00981919" w:rsidRDefault="00981919">
      <w:pPr>
        <w:rPr>
          <w:b/>
          <w:bCs/>
        </w:rPr>
      </w:pPr>
    </w:p>
    <w:sectPr w:rsidR="00981919" w:rsidSect="00F169C4">
      <w:headerReference w:type="default" r:id="rId10"/>
      <w:footerReference w:type="default" r:id="rId11"/>
      <w:pgSz w:w="11906" w:h="16838"/>
      <w:pgMar w:top="1843" w:right="2125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0CF8" w14:textId="77777777" w:rsidR="004D50A5" w:rsidRDefault="004D50A5" w:rsidP="00712ADB">
      <w:pPr>
        <w:spacing w:after="0" w:line="240" w:lineRule="auto"/>
      </w:pPr>
      <w:r>
        <w:separator/>
      </w:r>
    </w:p>
  </w:endnote>
  <w:endnote w:type="continuationSeparator" w:id="0">
    <w:p w14:paraId="4FC17766" w14:textId="77777777" w:rsidR="004D50A5" w:rsidRDefault="004D50A5" w:rsidP="0071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9D8A" w14:textId="77777777" w:rsidR="00712ADB" w:rsidRPr="00712ADB" w:rsidRDefault="00712ADB" w:rsidP="00712ADB">
    <w:pPr>
      <w:pStyle w:val="Footer"/>
      <w:jc w:val="center"/>
      <w:rPr>
        <w:color w:val="FFFFFF" w:themeColor="background1"/>
      </w:rPr>
    </w:pPr>
    <w:r w:rsidRPr="00712ADB">
      <w:rPr>
        <w:rFonts w:cstheme="minorHAnsi"/>
        <w:noProof/>
        <w:color w:val="FFFFFF" w:themeColor="background1"/>
        <w:sz w:val="20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4D1F6D3A" wp14:editId="49AE29AE">
          <wp:simplePos x="0" y="0"/>
          <wp:positionH relativeFrom="column">
            <wp:posOffset>-804672</wp:posOffset>
          </wp:positionH>
          <wp:positionV relativeFrom="paragraph">
            <wp:posOffset>-108433</wp:posOffset>
          </wp:positionV>
          <wp:extent cx="7337146" cy="335224"/>
          <wp:effectExtent l="0" t="0" r="0" b="825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372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ADB">
      <w:rPr>
        <w:color w:val="FFFFFF" w:themeColor="background1"/>
      </w:rPr>
      <w:t>Tasmanian Hockey Centre, 19 Bell Street, New Town, Tas.</w:t>
    </w:r>
    <w:r w:rsidR="008D50E1">
      <w:rPr>
        <w:color w:val="FFFFFF" w:themeColor="background1"/>
      </w:rPr>
      <w:t xml:space="preserve">  www.hockeytasmania.com.au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27D5" w14:textId="77777777" w:rsidR="004D50A5" w:rsidRDefault="004D50A5" w:rsidP="00712ADB">
      <w:pPr>
        <w:spacing w:after="0" w:line="240" w:lineRule="auto"/>
      </w:pPr>
      <w:r>
        <w:separator/>
      </w:r>
    </w:p>
  </w:footnote>
  <w:footnote w:type="continuationSeparator" w:id="0">
    <w:p w14:paraId="4F848D46" w14:textId="77777777" w:rsidR="004D50A5" w:rsidRDefault="004D50A5" w:rsidP="0071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CA6" w14:textId="77777777" w:rsidR="00712ADB" w:rsidRPr="00981919" w:rsidRDefault="00981919" w:rsidP="000D6B69">
    <w:pPr>
      <w:pStyle w:val="Header"/>
      <w:jc w:val="center"/>
      <w:rPr>
        <w:b/>
        <w:sz w:val="48"/>
      </w:rPr>
    </w:pPr>
    <w:r w:rsidRPr="00981919">
      <w:rPr>
        <w:b/>
        <w:noProof/>
        <w:sz w:val="48"/>
        <w:lang w:eastAsia="en-AU"/>
      </w:rPr>
      <w:drawing>
        <wp:anchor distT="0" distB="0" distL="114300" distR="114300" simplePos="0" relativeHeight="251660287" behindDoc="1" locked="0" layoutInCell="1" allowOverlap="1" wp14:anchorId="429335B1" wp14:editId="247F9262">
          <wp:simplePos x="0" y="0"/>
          <wp:positionH relativeFrom="column">
            <wp:posOffset>-807085</wp:posOffset>
          </wp:positionH>
          <wp:positionV relativeFrom="paragraph">
            <wp:posOffset>-314325</wp:posOffset>
          </wp:positionV>
          <wp:extent cx="2259965" cy="91567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B69">
      <w:rPr>
        <w:b/>
        <w:sz w:val="4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F4"/>
    <w:rsid w:val="0001145C"/>
    <w:rsid w:val="000243D9"/>
    <w:rsid w:val="00055FBF"/>
    <w:rsid w:val="0006472C"/>
    <w:rsid w:val="000C07D3"/>
    <w:rsid w:val="000D6B69"/>
    <w:rsid w:val="000E412B"/>
    <w:rsid w:val="001039DA"/>
    <w:rsid w:val="00183CBD"/>
    <w:rsid w:val="0019439D"/>
    <w:rsid w:val="001A2D2A"/>
    <w:rsid w:val="00226573"/>
    <w:rsid w:val="002564E5"/>
    <w:rsid w:val="0028275F"/>
    <w:rsid w:val="002E54F4"/>
    <w:rsid w:val="00367862"/>
    <w:rsid w:val="00394EF2"/>
    <w:rsid w:val="003D79AD"/>
    <w:rsid w:val="003E4697"/>
    <w:rsid w:val="00406F2C"/>
    <w:rsid w:val="004607E6"/>
    <w:rsid w:val="0046370C"/>
    <w:rsid w:val="004804CC"/>
    <w:rsid w:val="00497681"/>
    <w:rsid w:val="004B22B5"/>
    <w:rsid w:val="004D50A5"/>
    <w:rsid w:val="004E2D12"/>
    <w:rsid w:val="00500243"/>
    <w:rsid w:val="005A72C1"/>
    <w:rsid w:val="005C70F4"/>
    <w:rsid w:val="005E6DC4"/>
    <w:rsid w:val="0060063F"/>
    <w:rsid w:val="00664E08"/>
    <w:rsid w:val="006D10A3"/>
    <w:rsid w:val="007048A3"/>
    <w:rsid w:val="00712ADB"/>
    <w:rsid w:val="007A6E30"/>
    <w:rsid w:val="0080720E"/>
    <w:rsid w:val="008B59ED"/>
    <w:rsid w:val="008D50E1"/>
    <w:rsid w:val="00925D3E"/>
    <w:rsid w:val="0094484C"/>
    <w:rsid w:val="00947C20"/>
    <w:rsid w:val="00960748"/>
    <w:rsid w:val="00972B4A"/>
    <w:rsid w:val="00981919"/>
    <w:rsid w:val="009946BB"/>
    <w:rsid w:val="009B0C67"/>
    <w:rsid w:val="009C24E7"/>
    <w:rsid w:val="009C2BE7"/>
    <w:rsid w:val="009E6350"/>
    <w:rsid w:val="00A15B81"/>
    <w:rsid w:val="00A1769C"/>
    <w:rsid w:val="00A3289B"/>
    <w:rsid w:val="00AD1206"/>
    <w:rsid w:val="00AD52E4"/>
    <w:rsid w:val="00B15558"/>
    <w:rsid w:val="00B3517D"/>
    <w:rsid w:val="00B414EF"/>
    <w:rsid w:val="00B46BF8"/>
    <w:rsid w:val="00B8580C"/>
    <w:rsid w:val="00B86306"/>
    <w:rsid w:val="00BF51DF"/>
    <w:rsid w:val="00C0545C"/>
    <w:rsid w:val="00C20F64"/>
    <w:rsid w:val="00C52DE0"/>
    <w:rsid w:val="00C84950"/>
    <w:rsid w:val="00CB2868"/>
    <w:rsid w:val="00D2272C"/>
    <w:rsid w:val="00D612EC"/>
    <w:rsid w:val="00D82690"/>
    <w:rsid w:val="00D8359C"/>
    <w:rsid w:val="00E44EEF"/>
    <w:rsid w:val="00E53A3E"/>
    <w:rsid w:val="00E804BB"/>
    <w:rsid w:val="00E824FD"/>
    <w:rsid w:val="00F169C4"/>
    <w:rsid w:val="00F23206"/>
    <w:rsid w:val="00F9029A"/>
    <w:rsid w:val="00F93D7A"/>
    <w:rsid w:val="00FA16D8"/>
    <w:rsid w:val="00FC49B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69D65"/>
  <w15:docId w15:val="{F8577AB3-48A1-45CB-824C-E0104BC8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DB"/>
  </w:style>
  <w:style w:type="paragraph" w:styleId="Footer">
    <w:name w:val="footer"/>
    <w:basedOn w:val="Normal"/>
    <w:link w:val="FooterChar"/>
    <w:uiPriority w:val="99"/>
    <w:unhideWhenUsed/>
    <w:rsid w:val="0071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DB"/>
  </w:style>
  <w:style w:type="paragraph" w:styleId="BalloonText">
    <w:name w:val="Balloon Text"/>
    <w:basedOn w:val="Normal"/>
    <w:link w:val="BalloonTextChar"/>
    <w:uiPriority w:val="99"/>
    <w:semiHidden/>
    <w:unhideWhenUsed/>
    <w:rsid w:val="005C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4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E54F4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E54F4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804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B414E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H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FE57A631A645BF86D9833EEFBEC9" ma:contentTypeVersion="14" ma:contentTypeDescription="Create a new document." ma:contentTypeScope="" ma:versionID="d102ef3171703acfe307d8c5677967e8">
  <xsd:schema xmlns:xsd="http://www.w3.org/2001/XMLSchema" xmlns:xs="http://www.w3.org/2001/XMLSchema" xmlns:p="http://schemas.microsoft.com/office/2006/metadata/properties" xmlns:ns2="cd575856-b50a-4cf0-b7b3-1b0aa5380e09" xmlns:ns3="5bfcb66e-06b5-47a6-abdb-f7ff3134e4af" targetNamespace="http://schemas.microsoft.com/office/2006/metadata/properties" ma:root="true" ma:fieldsID="481d36d183d4b09ab95502638f18503c" ns2:_="" ns3:_="">
    <xsd:import namespace="cd575856-b50a-4cf0-b7b3-1b0aa5380e09"/>
    <xsd:import namespace="5bfcb66e-06b5-47a6-abdb-f7ff3134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5856-b50a-4cf0-b7b3-1b0aa5380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6b5c7b-9aec-4292-a84e-24aa5b0a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b66e-06b5-47a6-abdb-f7ff3134e4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74cc48-ca5c-477f-963b-f21c2bc1747d}" ma:internalName="TaxCatchAll" ma:showField="CatchAllData" ma:web="5bfcb66e-06b5-47a6-abdb-f7ff3134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75856-b50a-4cf0-b7b3-1b0aa5380e09">
      <Terms xmlns="http://schemas.microsoft.com/office/infopath/2007/PartnerControls"/>
    </lcf76f155ced4ddcb4097134ff3c332f>
    <TaxCatchAll xmlns="5bfcb66e-06b5-47a6-abdb-f7ff3134e4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9177-5B95-4D80-93B3-30CADD1C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75856-b50a-4cf0-b7b3-1b0aa5380e09"/>
    <ds:schemaRef ds:uri="5bfcb66e-06b5-47a6-abdb-f7ff3134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1E0FB-016C-4C3E-A433-E48DC831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9C9C3-EBE3-40AE-A4B3-D0DCC13B03DC}">
  <ds:schemaRefs>
    <ds:schemaRef ds:uri="http://schemas.microsoft.com/office/2006/metadata/properties"/>
    <ds:schemaRef ds:uri="http://schemas.microsoft.com/office/infopath/2007/PartnerControls"/>
    <ds:schemaRef ds:uri="cd575856-b50a-4cf0-b7b3-1b0aa5380e09"/>
    <ds:schemaRef ds:uri="5bfcb66e-06b5-47a6-abdb-f7ff3134e4af"/>
  </ds:schemaRefs>
</ds:datastoreItem>
</file>

<file path=customXml/itemProps4.xml><?xml version="1.0" encoding="utf-8"?>
<ds:datastoreItem xmlns:ds="http://schemas.openxmlformats.org/officeDocument/2006/customXml" ds:itemID="{1F67CEF5-76DF-4223-8848-950AEE0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 Document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Gregory</dc:creator>
  <cp:lastModifiedBy>Karlee Absolom</cp:lastModifiedBy>
  <cp:revision>12</cp:revision>
  <cp:lastPrinted>2023-11-01T03:04:00Z</cp:lastPrinted>
  <dcterms:created xsi:type="dcterms:W3CDTF">2022-12-14T00:59:00Z</dcterms:created>
  <dcterms:modified xsi:type="dcterms:W3CDTF">2023-12-12T23:34:00Z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0x0101005DF4FE57A631A645BF86D9833EEFBEC9</vt:lpwstr>
  </property>
  <property fmtid="{D5CDD505-2E9C-101B-9397-08002B2CF9AE}" pid="3" name="Order">
    <vt:r8>1553400</vt:r8>
  </property>
  <property fmtid="{D5CDD505-2E9C-101B-9397-08002B2CF9AE}" pid="4" name="MediaServiceImageTags">
    <vt:lpwstr/>
  </property>
</Properties>
</file>